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ECFF7" w14:textId="22E2FD8C" w:rsidR="006B4529" w:rsidRPr="00F02DAA" w:rsidRDefault="002124AC" w:rsidP="00F02DAA">
      <w:pPr>
        <w:jc w:val="center"/>
        <w:rPr>
          <w:rFonts w:ascii="Abadi" w:hAnsi="Abadi"/>
          <w:sz w:val="22"/>
          <w:szCs w:val="22"/>
        </w:rPr>
      </w:pPr>
      <w:bookmarkStart w:id="0" w:name="_Toc516132378"/>
      <w:bookmarkStart w:id="1" w:name="_Toc517200761"/>
      <w:bookmarkStart w:id="2" w:name="_Toc517201077"/>
      <w:bookmarkStart w:id="3" w:name="_Toc517203010"/>
      <w:bookmarkStart w:id="4" w:name="_Toc517205145"/>
      <w:r w:rsidRPr="00F02DAA">
        <w:rPr>
          <w:rFonts w:ascii="Abadi" w:hAnsi="Abadi"/>
          <w:b/>
          <w:sz w:val="48"/>
          <w:szCs w:val="36"/>
        </w:rPr>
        <w:t>F</w:t>
      </w:r>
      <w:r w:rsidRPr="00F02DAA">
        <w:rPr>
          <w:rFonts w:ascii="Abadi" w:hAnsi="Abadi"/>
          <w:b/>
          <w:sz w:val="40"/>
          <w:szCs w:val="28"/>
        </w:rPr>
        <w:t xml:space="preserve">IRE </w:t>
      </w:r>
      <w:r w:rsidR="007604F3" w:rsidRPr="00F02DAA">
        <w:rPr>
          <w:rFonts w:ascii="Abadi" w:hAnsi="Abadi"/>
          <w:b/>
          <w:sz w:val="48"/>
          <w:szCs w:val="36"/>
        </w:rPr>
        <w:t>R</w:t>
      </w:r>
      <w:r w:rsidR="007604F3" w:rsidRPr="00F02DAA">
        <w:rPr>
          <w:rFonts w:ascii="Abadi" w:hAnsi="Abadi"/>
          <w:b/>
          <w:sz w:val="40"/>
          <w:szCs w:val="28"/>
        </w:rPr>
        <w:t>ISK</w:t>
      </w:r>
      <w:r w:rsidR="007604F3" w:rsidRPr="00F02DAA">
        <w:rPr>
          <w:rFonts w:ascii="Abadi" w:hAnsi="Abadi"/>
          <w:b/>
          <w:sz w:val="48"/>
          <w:szCs w:val="36"/>
        </w:rPr>
        <w:t xml:space="preserve"> A</w:t>
      </w:r>
      <w:r w:rsidR="007604F3" w:rsidRPr="00F02DAA">
        <w:rPr>
          <w:rFonts w:ascii="Abadi" w:hAnsi="Abadi"/>
          <w:b/>
          <w:sz w:val="40"/>
          <w:szCs w:val="28"/>
        </w:rPr>
        <w:t>SSESSMENT</w:t>
      </w:r>
      <w:r w:rsidR="007604F3" w:rsidRPr="00F02DAA">
        <w:rPr>
          <w:rFonts w:ascii="Abadi" w:hAnsi="Abadi"/>
          <w:b/>
          <w:sz w:val="48"/>
          <w:szCs w:val="36"/>
        </w:rPr>
        <w:t xml:space="preserve"> </w:t>
      </w:r>
      <w:r w:rsidR="003266EA" w:rsidRPr="00F02DAA">
        <w:rPr>
          <w:rFonts w:ascii="Abadi" w:hAnsi="Abadi"/>
          <w:b/>
          <w:sz w:val="40"/>
          <w:szCs w:val="28"/>
        </w:rPr>
        <w:t>FORM</w:t>
      </w:r>
    </w:p>
    <w:p w14:paraId="22DD1D4F" w14:textId="77777777" w:rsidR="007604F3" w:rsidRPr="00F02DAA" w:rsidRDefault="007604F3" w:rsidP="006B4529">
      <w:pPr>
        <w:rPr>
          <w:rFonts w:ascii="Abadi" w:hAnsi="Abadi"/>
          <w:szCs w:val="20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2430"/>
        <w:gridCol w:w="2430"/>
      </w:tblGrid>
      <w:tr w:rsidR="002124AC" w:rsidRPr="00F02DAA" w14:paraId="7DD4E8D2" w14:textId="77777777" w:rsidTr="002124AC">
        <w:trPr>
          <w:trHeight w:val="378"/>
        </w:trPr>
        <w:tc>
          <w:tcPr>
            <w:tcW w:w="603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17BA2CCE" w14:textId="77777777" w:rsidR="002124AC" w:rsidRPr="00F02DAA" w:rsidRDefault="002124AC" w:rsidP="00C406E7">
            <w:pPr>
              <w:ind w:left="-109"/>
              <w:rPr>
                <w:rFonts w:ascii="Abadi" w:hAnsi="Abadi"/>
                <w:sz w:val="20"/>
                <w:szCs w:val="20"/>
              </w:rPr>
            </w:pPr>
            <w:r w:rsidRPr="00F02DAA">
              <w:rPr>
                <w:rFonts w:ascii="Abadi" w:hAnsi="Abadi"/>
                <w:sz w:val="20"/>
                <w:szCs w:val="20"/>
              </w:rPr>
              <w:t>ASSESSMENT CONDUCTED BY</w:t>
            </w:r>
          </w:p>
        </w:tc>
        <w:tc>
          <w:tcPr>
            <w:tcW w:w="243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C558ACA" w14:textId="77777777" w:rsidR="002124AC" w:rsidRPr="00F02DAA" w:rsidRDefault="002124AC" w:rsidP="002124AC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F02DAA">
              <w:rPr>
                <w:rFonts w:ascii="Abadi" w:hAnsi="Abadi"/>
                <w:sz w:val="20"/>
                <w:szCs w:val="20"/>
              </w:rPr>
              <w:t>ASSESSMENT DATE</w:t>
            </w:r>
          </w:p>
        </w:tc>
        <w:tc>
          <w:tcPr>
            <w:tcW w:w="2430" w:type="dxa"/>
            <w:tcBorders>
              <w:bottom w:val="single" w:sz="8" w:space="0" w:color="BFBFBF" w:themeColor="background1" w:themeShade="BF"/>
            </w:tcBorders>
            <w:vAlign w:val="bottom"/>
          </w:tcPr>
          <w:p w14:paraId="58BA4AD0" w14:textId="77777777" w:rsidR="002124AC" w:rsidRPr="00F02DAA" w:rsidRDefault="002124AC" w:rsidP="00C406E7">
            <w:pPr>
              <w:ind w:left="-109"/>
              <w:jc w:val="center"/>
              <w:rPr>
                <w:rFonts w:ascii="Abadi" w:hAnsi="Abadi"/>
                <w:sz w:val="20"/>
                <w:szCs w:val="20"/>
              </w:rPr>
            </w:pPr>
            <w:r w:rsidRPr="00F02DAA">
              <w:rPr>
                <w:rFonts w:ascii="Abadi" w:hAnsi="Abadi"/>
                <w:sz w:val="20"/>
                <w:szCs w:val="20"/>
              </w:rPr>
              <w:t>NEXT ASSESSMENT DUE</w:t>
            </w:r>
          </w:p>
        </w:tc>
      </w:tr>
      <w:tr w:rsidR="002124AC" w:rsidRPr="00F02DAA" w14:paraId="38D8F090" w14:textId="77777777" w:rsidTr="002124AC">
        <w:trPr>
          <w:trHeight w:val="576"/>
        </w:trPr>
        <w:tc>
          <w:tcPr>
            <w:tcW w:w="60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14:paraId="6BF4C9A1" w14:textId="77777777" w:rsidR="002124AC" w:rsidRPr="00F02DAA" w:rsidRDefault="002124AC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7F9FB"/>
            <w:vAlign w:val="center"/>
          </w:tcPr>
          <w:p w14:paraId="28E823BF" w14:textId="77777777" w:rsidR="002124AC" w:rsidRPr="00F02DAA" w:rsidRDefault="002124AC" w:rsidP="002124A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43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F9F9F9"/>
            <w:vAlign w:val="center"/>
          </w:tcPr>
          <w:p w14:paraId="6CB00C68" w14:textId="77777777" w:rsidR="002124AC" w:rsidRPr="00F02DAA" w:rsidRDefault="002124AC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</w:tbl>
    <w:p w14:paraId="759184AC" w14:textId="77777777" w:rsidR="00C406E7" w:rsidRPr="00F02DAA" w:rsidRDefault="00C406E7" w:rsidP="00C406E7">
      <w:pPr>
        <w:rPr>
          <w:rFonts w:ascii="Abadi" w:hAnsi="Abadi"/>
          <w:sz w:val="16"/>
          <w:szCs w:val="16"/>
        </w:rPr>
      </w:pPr>
    </w:p>
    <w:p w14:paraId="6A9BBBCF" w14:textId="77777777" w:rsidR="00C406E7" w:rsidRPr="00F02DAA" w:rsidRDefault="00C406E7" w:rsidP="006B4529">
      <w:pPr>
        <w:rPr>
          <w:rFonts w:ascii="Abadi" w:hAnsi="Abadi"/>
          <w:sz w:val="16"/>
          <w:szCs w:val="16"/>
        </w:rPr>
      </w:pPr>
    </w:p>
    <w:p w14:paraId="7380E1D1" w14:textId="77777777" w:rsidR="00C406E7" w:rsidRPr="00F02DAA" w:rsidRDefault="00567D96" w:rsidP="006971EE">
      <w:pPr>
        <w:spacing w:line="276" w:lineRule="auto"/>
        <w:rPr>
          <w:rFonts w:ascii="Abadi" w:hAnsi="Abadi"/>
          <w:b/>
          <w:bCs/>
          <w:sz w:val="16"/>
          <w:szCs w:val="16"/>
        </w:rPr>
      </w:pPr>
      <w:r w:rsidRPr="00F02DAA">
        <w:rPr>
          <w:rFonts w:ascii="Abadi" w:hAnsi="Abadi"/>
          <w:b/>
          <w:bCs/>
          <w:sz w:val="24"/>
          <w:szCs w:val="36"/>
        </w:rPr>
        <w:t>LOCATION</w:t>
      </w:r>
      <w:r w:rsidR="006971EE" w:rsidRPr="00F02DAA">
        <w:rPr>
          <w:rFonts w:ascii="Abadi" w:hAnsi="Abadi"/>
          <w:b/>
          <w:bCs/>
          <w:sz w:val="24"/>
          <w:szCs w:val="36"/>
        </w:rPr>
        <w:t xml:space="preserve"> INFORMATION</w:t>
      </w:r>
    </w:p>
    <w:tbl>
      <w:tblPr>
        <w:tblStyle w:val="TableGrid"/>
        <w:tblW w:w="10863" w:type="dxa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6"/>
        <w:gridCol w:w="9397"/>
      </w:tblGrid>
      <w:tr w:rsidR="00567D96" w:rsidRPr="00F02DAA" w14:paraId="699F8711" w14:textId="77777777" w:rsidTr="00567D96">
        <w:trPr>
          <w:trHeight w:val="792"/>
        </w:trPr>
        <w:tc>
          <w:tcPr>
            <w:tcW w:w="1423" w:type="dxa"/>
            <w:shd w:val="clear" w:color="auto" w:fill="EAEEF3"/>
          </w:tcPr>
          <w:bookmarkEnd w:id="0"/>
          <w:bookmarkEnd w:id="1"/>
          <w:bookmarkEnd w:id="2"/>
          <w:bookmarkEnd w:id="3"/>
          <w:bookmarkEnd w:id="4"/>
          <w:p w14:paraId="3264052A" w14:textId="77777777" w:rsidR="00567D96" w:rsidRPr="00F02DAA" w:rsidRDefault="00567D96" w:rsidP="00567D96">
            <w:pPr>
              <w:rPr>
                <w:rFonts w:ascii="Abadi" w:hAnsi="Abadi"/>
                <w:sz w:val="20"/>
                <w:szCs w:val="22"/>
              </w:rPr>
            </w:pPr>
            <w:r w:rsidRPr="00F02DAA">
              <w:rPr>
                <w:rFonts w:ascii="Abadi" w:hAnsi="Abadi"/>
                <w:sz w:val="20"/>
                <w:szCs w:val="22"/>
              </w:rPr>
              <w:t>NAME</w:t>
            </w:r>
          </w:p>
        </w:tc>
        <w:tc>
          <w:tcPr>
            <w:tcW w:w="9440" w:type="dxa"/>
          </w:tcPr>
          <w:p w14:paraId="4226E803" w14:textId="77777777" w:rsidR="00567D96" w:rsidRPr="00F02DAA" w:rsidRDefault="00567D96" w:rsidP="00567D96">
            <w:pPr>
              <w:rPr>
                <w:rFonts w:ascii="Abadi" w:hAnsi="Abadi"/>
                <w:szCs w:val="22"/>
              </w:rPr>
            </w:pPr>
          </w:p>
        </w:tc>
      </w:tr>
      <w:tr w:rsidR="00567D96" w:rsidRPr="00F02DAA" w14:paraId="18A91EBD" w14:textId="77777777" w:rsidTr="00567D96">
        <w:trPr>
          <w:trHeight w:val="1152"/>
        </w:trPr>
        <w:tc>
          <w:tcPr>
            <w:tcW w:w="1423" w:type="dxa"/>
            <w:shd w:val="clear" w:color="auto" w:fill="F7F9FB"/>
          </w:tcPr>
          <w:p w14:paraId="280D780F" w14:textId="77777777" w:rsidR="00567D96" w:rsidRPr="00F02DAA" w:rsidRDefault="00567D96" w:rsidP="00567D96">
            <w:pPr>
              <w:rPr>
                <w:rFonts w:ascii="Abadi" w:hAnsi="Abadi"/>
                <w:sz w:val="20"/>
                <w:szCs w:val="22"/>
              </w:rPr>
            </w:pPr>
            <w:r w:rsidRPr="00F02DAA">
              <w:rPr>
                <w:rFonts w:ascii="Abadi" w:hAnsi="Abadi"/>
                <w:sz w:val="20"/>
                <w:szCs w:val="22"/>
              </w:rPr>
              <w:t>ADDRESS</w:t>
            </w:r>
          </w:p>
        </w:tc>
        <w:tc>
          <w:tcPr>
            <w:tcW w:w="9440" w:type="dxa"/>
          </w:tcPr>
          <w:p w14:paraId="27C3ABF8" w14:textId="77777777" w:rsidR="00567D96" w:rsidRPr="00F02DAA" w:rsidRDefault="00567D96" w:rsidP="00567D96">
            <w:pPr>
              <w:rPr>
                <w:rFonts w:ascii="Abadi" w:hAnsi="Abadi"/>
                <w:szCs w:val="22"/>
              </w:rPr>
            </w:pPr>
          </w:p>
        </w:tc>
      </w:tr>
      <w:tr w:rsidR="00567D96" w:rsidRPr="00F02DAA" w14:paraId="3B1116EA" w14:textId="77777777" w:rsidTr="00567D96">
        <w:trPr>
          <w:trHeight w:val="1584"/>
        </w:trPr>
        <w:tc>
          <w:tcPr>
            <w:tcW w:w="1423" w:type="dxa"/>
            <w:shd w:val="clear" w:color="auto" w:fill="F7F9FB"/>
          </w:tcPr>
          <w:p w14:paraId="2B0D03BD" w14:textId="77777777" w:rsidR="00567D96" w:rsidRPr="00F02DAA" w:rsidRDefault="00567D96" w:rsidP="00567D96">
            <w:pPr>
              <w:rPr>
                <w:rFonts w:ascii="Abadi" w:hAnsi="Abadi"/>
                <w:sz w:val="20"/>
                <w:szCs w:val="22"/>
              </w:rPr>
            </w:pPr>
            <w:r w:rsidRPr="00F02DAA">
              <w:rPr>
                <w:rFonts w:ascii="Abadi" w:hAnsi="Abadi"/>
                <w:sz w:val="20"/>
                <w:szCs w:val="22"/>
              </w:rPr>
              <w:t>PURPOSE</w:t>
            </w:r>
          </w:p>
        </w:tc>
        <w:tc>
          <w:tcPr>
            <w:tcW w:w="9440" w:type="dxa"/>
          </w:tcPr>
          <w:p w14:paraId="2D5543A7" w14:textId="77777777" w:rsidR="00567D96" w:rsidRPr="00F02DAA" w:rsidRDefault="00567D96" w:rsidP="00567D96">
            <w:pPr>
              <w:rPr>
                <w:rFonts w:ascii="Abadi" w:hAnsi="Abadi"/>
                <w:szCs w:val="22"/>
              </w:rPr>
            </w:pPr>
          </w:p>
        </w:tc>
      </w:tr>
      <w:tr w:rsidR="00567D96" w:rsidRPr="00F02DAA" w14:paraId="2E5A98F0" w14:textId="77777777" w:rsidTr="00567D96">
        <w:trPr>
          <w:trHeight w:val="1152"/>
        </w:trPr>
        <w:tc>
          <w:tcPr>
            <w:tcW w:w="1423" w:type="dxa"/>
            <w:shd w:val="clear" w:color="auto" w:fill="F7F9FB"/>
          </w:tcPr>
          <w:p w14:paraId="19A8E028" w14:textId="77777777" w:rsidR="00567D96" w:rsidRPr="00F02DAA" w:rsidRDefault="00567D96" w:rsidP="00567D96">
            <w:pPr>
              <w:rPr>
                <w:rFonts w:ascii="Abadi" w:hAnsi="Abadi"/>
                <w:sz w:val="20"/>
                <w:szCs w:val="22"/>
              </w:rPr>
            </w:pPr>
            <w:r w:rsidRPr="00F02DAA">
              <w:rPr>
                <w:rFonts w:ascii="Abadi" w:hAnsi="Abadi"/>
                <w:sz w:val="20"/>
                <w:szCs w:val="22"/>
              </w:rPr>
              <w:t>OWNER NAME</w:t>
            </w:r>
          </w:p>
        </w:tc>
        <w:tc>
          <w:tcPr>
            <w:tcW w:w="9440" w:type="dxa"/>
          </w:tcPr>
          <w:p w14:paraId="7EAC2D81" w14:textId="77777777" w:rsidR="00567D96" w:rsidRPr="00F02DAA" w:rsidRDefault="00567D96" w:rsidP="00567D96">
            <w:pPr>
              <w:rPr>
                <w:rFonts w:ascii="Abadi" w:hAnsi="Abadi"/>
                <w:szCs w:val="22"/>
              </w:rPr>
            </w:pPr>
          </w:p>
        </w:tc>
      </w:tr>
      <w:tr w:rsidR="00567D96" w:rsidRPr="00F02DAA" w14:paraId="2628FAA5" w14:textId="77777777" w:rsidTr="00567D96">
        <w:trPr>
          <w:trHeight w:val="1152"/>
        </w:trPr>
        <w:tc>
          <w:tcPr>
            <w:tcW w:w="1423" w:type="dxa"/>
            <w:shd w:val="clear" w:color="auto" w:fill="F7F9FB"/>
          </w:tcPr>
          <w:p w14:paraId="64A9F864" w14:textId="77777777" w:rsidR="00567D96" w:rsidRPr="00F02DAA" w:rsidRDefault="00567D96" w:rsidP="00567D96">
            <w:pPr>
              <w:rPr>
                <w:rFonts w:ascii="Abadi" w:hAnsi="Abadi"/>
                <w:sz w:val="20"/>
                <w:szCs w:val="22"/>
              </w:rPr>
            </w:pPr>
            <w:r w:rsidRPr="00F02DAA">
              <w:rPr>
                <w:rFonts w:ascii="Abadi" w:hAnsi="Abadi"/>
                <w:sz w:val="20"/>
                <w:szCs w:val="22"/>
              </w:rPr>
              <w:t>OWNER CONTACT INFORMATION</w:t>
            </w:r>
          </w:p>
        </w:tc>
        <w:tc>
          <w:tcPr>
            <w:tcW w:w="9440" w:type="dxa"/>
          </w:tcPr>
          <w:p w14:paraId="67AAFFEC" w14:textId="77777777" w:rsidR="00567D96" w:rsidRPr="00F02DAA" w:rsidRDefault="00567D96" w:rsidP="00567D96">
            <w:pPr>
              <w:rPr>
                <w:rFonts w:ascii="Abadi" w:hAnsi="Abadi"/>
                <w:szCs w:val="22"/>
              </w:rPr>
            </w:pPr>
          </w:p>
        </w:tc>
      </w:tr>
      <w:tr w:rsidR="00567D96" w:rsidRPr="00F02DAA" w14:paraId="0E7B6F42" w14:textId="77777777" w:rsidTr="00567D96">
        <w:trPr>
          <w:trHeight w:val="1152"/>
        </w:trPr>
        <w:tc>
          <w:tcPr>
            <w:tcW w:w="1423" w:type="dxa"/>
            <w:shd w:val="clear" w:color="auto" w:fill="F7F9FB"/>
          </w:tcPr>
          <w:p w14:paraId="0D2453BA" w14:textId="77777777" w:rsidR="00567D96" w:rsidRPr="00F02DAA" w:rsidRDefault="00567D96" w:rsidP="00567D96">
            <w:pPr>
              <w:rPr>
                <w:rFonts w:ascii="Abadi" w:hAnsi="Abadi"/>
                <w:sz w:val="20"/>
                <w:szCs w:val="22"/>
              </w:rPr>
            </w:pPr>
            <w:r w:rsidRPr="00F02DAA">
              <w:rPr>
                <w:rFonts w:ascii="Abadi" w:hAnsi="Abadi"/>
                <w:sz w:val="20"/>
                <w:szCs w:val="22"/>
              </w:rPr>
              <w:t xml:space="preserve">MAXIMUM OCCUPANCY </w:t>
            </w:r>
          </w:p>
        </w:tc>
        <w:tc>
          <w:tcPr>
            <w:tcW w:w="9440" w:type="dxa"/>
          </w:tcPr>
          <w:p w14:paraId="45ACBA7F" w14:textId="77777777" w:rsidR="00567D96" w:rsidRPr="00F02DAA" w:rsidRDefault="00567D96" w:rsidP="00567D96">
            <w:pPr>
              <w:rPr>
                <w:rFonts w:ascii="Abadi" w:hAnsi="Abadi"/>
                <w:sz w:val="24"/>
                <w:szCs w:val="22"/>
              </w:rPr>
            </w:pPr>
          </w:p>
        </w:tc>
      </w:tr>
      <w:tr w:rsidR="00567D96" w:rsidRPr="00F02DAA" w14:paraId="6972938D" w14:textId="77777777" w:rsidTr="00567D96">
        <w:trPr>
          <w:trHeight w:val="1152"/>
        </w:trPr>
        <w:tc>
          <w:tcPr>
            <w:tcW w:w="1423" w:type="dxa"/>
            <w:tcBorders>
              <w:bottom w:val="single" w:sz="8" w:space="0" w:color="BFBFBF"/>
            </w:tcBorders>
            <w:shd w:val="clear" w:color="auto" w:fill="F7F9FB"/>
          </w:tcPr>
          <w:p w14:paraId="3067F7A4" w14:textId="77777777" w:rsidR="00567D96" w:rsidRPr="00F02DAA" w:rsidRDefault="00567D96" w:rsidP="00567D96">
            <w:pPr>
              <w:rPr>
                <w:rFonts w:ascii="Abadi" w:hAnsi="Abadi"/>
                <w:sz w:val="20"/>
                <w:szCs w:val="22"/>
              </w:rPr>
            </w:pPr>
            <w:r w:rsidRPr="00F02DAA">
              <w:rPr>
                <w:rFonts w:ascii="Abadi" w:hAnsi="Abadi"/>
                <w:sz w:val="20"/>
                <w:szCs w:val="22"/>
              </w:rPr>
              <w:t xml:space="preserve">BUSINESS HOURS </w:t>
            </w:r>
          </w:p>
          <w:p w14:paraId="1F941F0E" w14:textId="77777777" w:rsidR="00567D96" w:rsidRPr="00F02DAA" w:rsidRDefault="00567D96" w:rsidP="00567D96">
            <w:pPr>
              <w:rPr>
                <w:rFonts w:ascii="Abadi" w:hAnsi="Abadi"/>
                <w:i/>
                <w:iCs/>
                <w:sz w:val="20"/>
                <w:szCs w:val="22"/>
              </w:rPr>
            </w:pPr>
            <w:r w:rsidRPr="00F02DAA">
              <w:rPr>
                <w:rFonts w:ascii="Abadi" w:hAnsi="Abadi"/>
                <w:i/>
                <w:iCs/>
                <w:sz w:val="20"/>
                <w:szCs w:val="22"/>
              </w:rPr>
              <w:t>if applicable</w:t>
            </w:r>
          </w:p>
        </w:tc>
        <w:tc>
          <w:tcPr>
            <w:tcW w:w="9440" w:type="dxa"/>
            <w:tcBorders>
              <w:bottom w:val="single" w:sz="8" w:space="0" w:color="BFBFBF"/>
            </w:tcBorders>
          </w:tcPr>
          <w:p w14:paraId="107812B6" w14:textId="77777777" w:rsidR="00567D96" w:rsidRPr="00F02DAA" w:rsidRDefault="00567D96" w:rsidP="00567D96">
            <w:pPr>
              <w:rPr>
                <w:rFonts w:ascii="Abadi" w:hAnsi="Abadi"/>
                <w:szCs w:val="22"/>
              </w:rPr>
            </w:pPr>
          </w:p>
        </w:tc>
      </w:tr>
      <w:tr w:rsidR="00567D96" w:rsidRPr="00F02DAA" w14:paraId="30FF48E9" w14:textId="77777777" w:rsidTr="00567D96">
        <w:trPr>
          <w:trHeight w:val="1152"/>
        </w:trPr>
        <w:tc>
          <w:tcPr>
            <w:tcW w:w="1423" w:type="dxa"/>
            <w:tcBorders>
              <w:bottom w:val="single" w:sz="8" w:space="0" w:color="BFBFBF"/>
            </w:tcBorders>
            <w:shd w:val="clear" w:color="auto" w:fill="F7F9FB"/>
          </w:tcPr>
          <w:p w14:paraId="6B937458" w14:textId="77777777" w:rsidR="00567D96" w:rsidRPr="00F02DAA" w:rsidRDefault="00567D96" w:rsidP="00567D96">
            <w:pPr>
              <w:rPr>
                <w:rFonts w:ascii="Abadi" w:hAnsi="Abadi"/>
                <w:sz w:val="20"/>
                <w:szCs w:val="22"/>
              </w:rPr>
            </w:pPr>
            <w:r w:rsidRPr="00F02DAA">
              <w:rPr>
                <w:rFonts w:ascii="Abadi" w:hAnsi="Abadi"/>
                <w:sz w:val="20"/>
                <w:szCs w:val="22"/>
              </w:rPr>
              <w:t>RESPONSIBLE PARTY NAME AND POSITION</w:t>
            </w:r>
          </w:p>
        </w:tc>
        <w:tc>
          <w:tcPr>
            <w:tcW w:w="9440" w:type="dxa"/>
            <w:tcBorders>
              <w:bottom w:val="single" w:sz="8" w:space="0" w:color="BFBFBF"/>
            </w:tcBorders>
          </w:tcPr>
          <w:p w14:paraId="12E331EF" w14:textId="77777777" w:rsidR="00567D96" w:rsidRPr="00F02DAA" w:rsidRDefault="00567D96" w:rsidP="00567D96">
            <w:pPr>
              <w:rPr>
                <w:rFonts w:ascii="Abadi" w:hAnsi="Abadi"/>
                <w:sz w:val="24"/>
                <w:szCs w:val="22"/>
              </w:rPr>
            </w:pPr>
          </w:p>
        </w:tc>
      </w:tr>
      <w:tr w:rsidR="00567D96" w:rsidRPr="00F02DAA" w14:paraId="6FC1E364" w14:textId="77777777" w:rsidTr="00567D96">
        <w:trPr>
          <w:trHeight w:val="1152"/>
        </w:trPr>
        <w:tc>
          <w:tcPr>
            <w:tcW w:w="1423" w:type="dxa"/>
            <w:tcBorders>
              <w:bottom w:val="single" w:sz="18" w:space="0" w:color="BFBFBF"/>
            </w:tcBorders>
            <w:shd w:val="clear" w:color="auto" w:fill="F7F9FB"/>
          </w:tcPr>
          <w:p w14:paraId="4C9CD721" w14:textId="77777777" w:rsidR="00567D96" w:rsidRPr="00F02DAA" w:rsidRDefault="00567D96" w:rsidP="00567D96">
            <w:pPr>
              <w:rPr>
                <w:rFonts w:ascii="Abadi" w:hAnsi="Abadi"/>
                <w:sz w:val="20"/>
                <w:szCs w:val="22"/>
              </w:rPr>
            </w:pPr>
            <w:r w:rsidRPr="00F02DAA">
              <w:rPr>
                <w:rFonts w:ascii="Abadi" w:hAnsi="Abadi"/>
                <w:sz w:val="20"/>
                <w:szCs w:val="22"/>
              </w:rPr>
              <w:t>RESPONSIBLE PARTY CONTACT INFORMATION</w:t>
            </w:r>
          </w:p>
        </w:tc>
        <w:tc>
          <w:tcPr>
            <w:tcW w:w="9440" w:type="dxa"/>
            <w:tcBorders>
              <w:bottom w:val="single" w:sz="18" w:space="0" w:color="BFBFBF"/>
            </w:tcBorders>
          </w:tcPr>
          <w:p w14:paraId="37F5E794" w14:textId="77777777" w:rsidR="00567D96" w:rsidRPr="00F02DAA" w:rsidRDefault="00567D96" w:rsidP="00567D96">
            <w:pPr>
              <w:rPr>
                <w:rFonts w:ascii="Abadi" w:hAnsi="Abadi"/>
                <w:szCs w:val="22"/>
              </w:rPr>
            </w:pPr>
          </w:p>
        </w:tc>
      </w:tr>
    </w:tbl>
    <w:p w14:paraId="7C3D703B" w14:textId="77777777" w:rsidR="006971EE" w:rsidRPr="00F02DAA" w:rsidRDefault="006971EE" w:rsidP="006971EE">
      <w:pPr>
        <w:rPr>
          <w:rFonts w:ascii="Abadi" w:hAnsi="Abadi"/>
          <w:b/>
          <w:bCs/>
          <w:sz w:val="22"/>
          <w:szCs w:val="28"/>
        </w:rPr>
      </w:pPr>
    </w:p>
    <w:p w14:paraId="5C077FD8" w14:textId="77777777" w:rsidR="00567D96" w:rsidRPr="00F02DAA" w:rsidRDefault="00567D96" w:rsidP="006971EE">
      <w:pPr>
        <w:rPr>
          <w:rFonts w:ascii="Abadi" w:hAnsi="Abadi"/>
          <w:b/>
          <w:bCs/>
          <w:sz w:val="22"/>
          <w:szCs w:val="28"/>
        </w:rPr>
        <w:sectPr w:rsidR="00567D96" w:rsidRPr="00F02DAA" w:rsidSect="006971EE">
          <w:footerReference w:type="even" r:id="rId11"/>
          <w:footerReference w:type="default" r:id="rId12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14:paraId="26C0576A" w14:textId="77777777" w:rsidR="00567D96" w:rsidRPr="00F02DAA" w:rsidRDefault="00567D96" w:rsidP="00567D96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F02DAA">
        <w:rPr>
          <w:rFonts w:ascii="Abadi" w:hAnsi="Abadi"/>
          <w:b/>
          <w:bCs/>
          <w:sz w:val="24"/>
          <w:szCs w:val="36"/>
        </w:rPr>
        <w:lastRenderedPageBreak/>
        <w:t>HAZARD ASSESSMENT</w:t>
      </w:r>
      <w:r w:rsidRPr="00F02DAA">
        <w:rPr>
          <w:rFonts w:ascii="Abadi" w:hAnsi="Abadi"/>
          <w:sz w:val="24"/>
          <w:szCs w:val="36"/>
        </w:rPr>
        <w:t xml:space="preserve"> CHECKLIST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567D96" w:rsidRPr="00F02DAA" w14:paraId="22A01AEE" w14:textId="77777777" w:rsidTr="00F02DAA">
        <w:trPr>
          <w:trHeight w:val="432"/>
        </w:trPr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3BE63E19" w14:textId="77777777" w:rsidR="00567D96" w:rsidRPr="00F02DAA" w:rsidRDefault="00567D96" w:rsidP="00567D96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Yes</w:t>
            </w:r>
          </w:p>
        </w:tc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0AE90E97" w14:textId="77777777" w:rsidR="00567D96" w:rsidRPr="00F02DAA" w:rsidRDefault="00567D96" w:rsidP="00567D96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</w:t>
            </w:r>
          </w:p>
        </w:tc>
        <w:tc>
          <w:tcPr>
            <w:tcW w:w="903" w:type="dxa"/>
            <w:shd w:val="clear" w:color="auto" w:fill="D0CECE" w:themeFill="background2" w:themeFillShade="E6"/>
            <w:vAlign w:val="center"/>
          </w:tcPr>
          <w:p w14:paraId="29E1719A" w14:textId="77777777" w:rsidR="00567D96" w:rsidRPr="00F02DAA" w:rsidRDefault="00567D96" w:rsidP="00567D96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N/A</w:t>
            </w:r>
          </w:p>
        </w:tc>
        <w:tc>
          <w:tcPr>
            <w:tcW w:w="4031" w:type="dxa"/>
            <w:shd w:val="clear" w:color="auto" w:fill="D0CECE" w:themeFill="background2" w:themeFillShade="E6"/>
            <w:vAlign w:val="center"/>
          </w:tcPr>
          <w:p w14:paraId="48CFE402" w14:textId="77777777" w:rsidR="00567D96" w:rsidRPr="00F02DAA" w:rsidRDefault="00567D96" w:rsidP="00567D96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HAZARD ASSESSMENT</w:t>
            </w:r>
            <w:r w:rsidR="00AC23FB"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 xml:space="preserve"> ITEM</w:t>
            </w:r>
          </w:p>
        </w:tc>
        <w:tc>
          <w:tcPr>
            <w:tcW w:w="7830" w:type="dxa"/>
            <w:shd w:val="clear" w:color="auto" w:fill="D0CECE" w:themeFill="background2" w:themeFillShade="E6"/>
            <w:vAlign w:val="center"/>
          </w:tcPr>
          <w:p w14:paraId="6A6AEA01" w14:textId="77777777" w:rsidR="00567D96" w:rsidRPr="00F02DAA" w:rsidRDefault="00567D96" w:rsidP="00567D96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NOTES</w:t>
            </w:r>
          </w:p>
        </w:tc>
      </w:tr>
      <w:tr w:rsidR="00567D96" w:rsidRPr="00F02DAA" w14:paraId="3E93EC63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7335EBE2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6A72B9E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641499C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1B186DE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heating sources (fixed or portal) kept clear of combustible materials?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28FB808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F02DAA" w14:paraId="642BF26F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4BE077DE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D635AAF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79AE003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B90B76B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multipoint adaptors and electrical extension leads kept to a minimum?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9D96607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F02DAA" w14:paraId="1608D596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050068A4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BBB06A9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0FB6C3E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8746143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Is electrical equipment regularly inspected for faulty or damaged wire?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3C41FE9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F02DAA" w14:paraId="19CC5695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6BF687D9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BC67E0D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8DE9A0E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4EC8E320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Is smoking permitted on the premises?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BBE2CE0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F02DAA" w14:paraId="58C6FE1B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4F22575D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37E5E54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1F5AAA9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8A0EFD5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combustible materials safely stored away from sources of ignition?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11DA16F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F02DAA" w14:paraId="27DF078B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650F4964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67F7DA3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40396CE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8BD2658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flammable liquids safely stored away from sources of ignition?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B74B8B6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F02DAA" w14:paraId="49356F4C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323128C7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2F6267F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82FA58F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36EF4D78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procedures in place to minimize the risk of and protect from arson?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57BCB5D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F02DAA" w14:paraId="4AC9ABAA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21FB9F83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D232374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8140230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2A4DE9B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9FC9AC0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F02DAA" w14:paraId="077525E5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35CB7286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8F54962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50D121C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17CB062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787953D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  <w:tr w:rsidR="00567D96" w:rsidRPr="00F02DAA" w14:paraId="65E81D74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343B88C6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AFAF1D0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81BA941" w14:textId="77777777" w:rsidR="00567D96" w:rsidRPr="00F02DAA" w:rsidRDefault="00567D96" w:rsidP="00567D96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83903A6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E4DB365" w14:textId="77777777" w:rsidR="00567D96" w:rsidRPr="00F02DAA" w:rsidRDefault="00567D96" w:rsidP="003C22E3">
            <w:pPr>
              <w:rPr>
                <w:rFonts w:ascii="Abadi" w:hAnsi="Abadi"/>
                <w:szCs w:val="22"/>
              </w:rPr>
            </w:pPr>
          </w:p>
        </w:tc>
      </w:tr>
    </w:tbl>
    <w:p w14:paraId="14BEDD56" w14:textId="77777777" w:rsidR="00567D96" w:rsidRPr="00F02DAA" w:rsidRDefault="00567D96" w:rsidP="00567D96">
      <w:pPr>
        <w:rPr>
          <w:rFonts w:ascii="Abadi" w:hAnsi="Abadi"/>
          <w:b/>
          <w:bCs/>
          <w:sz w:val="22"/>
          <w:szCs w:val="28"/>
        </w:rPr>
      </w:pPr>
    </w:p>
    <w:p w14:paraId="793DD8D2" w14:textId="77777777" w:rsidR="00567D96" w:rsidRPr="00F02DAA" w:rsidRDefault="00567D96" w:rsidP="001968EE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54B3F36A" w14:textId="77777777" w:rsidR="006971EE" w:rsidRPr="00F02DAA" w:rsidRDefault="006971EE" w:rsidP="001968EE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168DFE8E" w14:textId="77777777" w:rsidR="004A0C34" w:rsidRPr="00F02DAA" w:rsidRDefault="004A0C34" w:rsidP="001968EE">
      <w:pPr>
        <w:shd w:val="clear" w:color="auto" w:fill="FFFFFF"/>
        <w:rPr>
          <w:rFonts w:ascii="Abadi" w:hAnsi="Abadi"/>
          <w:sz w:val="22"/>
          <w:szCs w:val="22"/>
        </w:rPr>
        <w:sectPr w:rsidR="004A0C34" w:rsidRPr="00F02DAA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606B4747" w14:textId="77777777" w:rsidR="00175F46" w:rsidRPr="00F02DAA" w:rsidRDefault="00175F46" w:rsidP="00175F46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F02DAA">
        <w:rPr>
          <w:rFonts w:ascii="Abadi" w:hAnsi="Abadi"/>
          <w:b/>
          <w:bCs/>
          <w:sz w:val="24"/>
          <w:szCs w:val="36"/>
        </w:rPr>
        <w:lastRenderedPageBreak/>
        <w:t>HAZARD ASSESSMENT</w:t>
      </w:r>
      <w:r w:rsidRPr="00F02DAA">
        <w:rPr>
          <w:rFonts w:ascii="Abadi" w:hAnsi="Abadi"/>
          <w:sz w:val="24"/>
          <w:szCs w:val="36"/>
        </w:rPr>
        <w:t xml:space="preserve"> ACTION PLAN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0"/>
        <w:gridCol w:w="2897"/>
        <w:gridCol w:w="2877"/>
        <w:gridCol w:w="1477"/>
        <w:gridCol w:w="2799"/>
        <w:gridCol w:w="1661"/>
      </w:tblGrid>
      <w:tr w:rsidR="00BD6B53" w:rsidRPr="00F02DAA" w14:paraId="0BAB511E" w14:textId="77777777" w:rsidTr="003C22E3">
        <w:trPr>
          <w:trHeight w:val="744"/>
        </w:trPr>
        <w:tc>
          <w:tcPr>
            <w:tcW w:w="2880" w:type="dxa"/>
            <w:shd w:val="clear" w:color="auto" w:fill="D5DCE4" w:themeFill="text2" w:themeFillTint="33"/>
            <w:vAlign w:val="center"/>
          </w:tcPr>
          <w:p w14:paraId="0E9A69C1" w14:textId="77777777" w:rsidR="00BD6B53" w:rsidRPr="00F02DAA" w:rsidRDefault="00BD6B53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2897" w:type="dxa"/>
            <w:shd w:val="clear" w:color="auto" w:fill="D5DCE4" w:themeFill="text2" w:themeFillTint="33"/>
            <w:vAlign w:val="center"/>
          </w:tcPr>
          <w:p w14:paraId="54D7C75C" w14:textId="77777777" w:rsidR="00BD6B53" w:rsidRPr="00F02DAA" w:rsidRDefault="00BD6B53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877" w:type="dxa"/>
            <w:shd w:val="clear" w:color="auto" w:fill="D5DCE4" w:themeFill="text2" w:themeFillTint="33"/>
            <w:vAlign w:val="center"/>
          </w:tcPr>
          <w:p w14:paraId="750801BD" w14:textId="77777777" w:rsidR="00BD6B53" w:rsidRPr="00F02DAA" w:rsidRDefault="00BD6B53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PARTIES AT RISK</w:t>
            </w:r>
          </w:p>
        </w:tc>
        <w:tc>
          <w:tcPr>
            <w:tcW w:w="1477" w:type="dxa"/>
            <w:shd w:val="clear" w:color="auto" w:fill="EAEEF3"/>
            <w:vAlign w:val="center"/>
          </w:tcPr>
          <w:p w14:paraId="4F37B063" w14:textId="77777777" w:rsidR="00BD6B53" w:rsidRPr="00F02DAA" w:rsidRDefault="00BD6B53" w:rsidP="003C22E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RISK PROBABILITY</w:t>
            </w:r>
          </w:p>
          <w:p w14:paraId="2676A234" w14:textId="77777777" w:rsidR="00BD6B53" w:rsidRPr="00F02DAA" w:rsidRDefault="00BD6B53" w:rsidP="003C22E3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F02DAA">
              <w:rPr>
                <w:rFonts w:ascii="Abadi" w:hAnsi="Abadi"/>
                <w:sz w:val="20"/>
                <w:szCs w:val="20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30396F5F" w14:textId="77777777" w:rsidR="00BD6B53" w:rsidRPr="00F02DAA" w:rsidRDefault="00BD6B53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1661" w:type="dxa"/>
            <w:tcBorders>
              <w:right w:val="single" w:sz="18" w:space="0" w:color="BFBFBF"/>
            </w:tcBorders>
            <w:shd w:val="clear" w:color="auto" w:fill="F2F2F2" w:themeFill="background1" w:themeFillShade="F2"/>
            <w:vAlign w:val="center"/>
          </w:tcPr>
          <w:p w14:paraId="2672581E" w14:textId="77777777" w:rsidR="00BD6B53" w:rsidRPr="00F02DAA" w:rsidRDefault="00BD6B53" w:rsidP="003C22E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OWNER</w:t>
            </w:r>
          </w:p>
        </w:tc>
      </w:tr>
      <w:tr w:rsidR="00175F46" w:rsidRPr="00F02DAA" w14:paraId="47B68086" w14:textId="77777777" w:rsidTr="00175F46">
        <w:trPr>
          <w:trHeight w:val="907"/>
        </w:trPr>
        <w:tc>
          <w:tcPr>
            <w:tcW w:w="2880" w:type="dxa"/>
            <w:vAlign w:val="center"/>
          </w:tcPr>
          <w:p w14:paraId="465393AF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0F558BBA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FDE084E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63F178D7" w14:textId="77777777" w:rsidR="00175F46" w:rsidRPr="00F02DAA" w:rsidRDefault="00175F46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41B5CE82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76C03B79" w14:textId="77777777" w:rsidR="00175F46" w:rsidRPr="00F02DAA" w:rsidRDefault="00175F46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175F46" w:rsidRPr="00F02DAA" w14:paraId="1D7013F4" w14:textId="77777777" w:rsidTr="00175F46">
        <w:trPr>
          <w:trHeight w:val="907"/>
        </w:trPr>
        <w:tc>
          <w:tcPr>
            <w:tcW w:w="2880" w:type="dxa"/>
            <w:vAlign w:val="center"/>
          </w:tcPr>
          <w:p w14:paraId="3F6D805A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66E1D735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0109F648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7639DC74" w14:textId="77777777" w:rsidR="00175F46" w:rsidRPr="00F02DAA" w:rsidRDefault="00175F46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24CB461B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254D317B" w14:textId="77777777" w:rsidR="00175F46" w:rsidRPr="00F02DAA" w:rsidRDefault="00175F46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175F46" w:rsidRPr="00F02DAA" w14:paraId="6B7D1C03" w14:textId="77777777" w:rsidTr="00175F46">
        <w:trPr>
          <w:trHeight w:val="907"/>
        </w:trPr>
        <w:tc>
          <w:tcPr>
            <w:tcW w:w="2880" w:type="dxa"/>
            <w:vAlign w:val="center"/>
          </w:tcPr>
          <w:p w14:paraId="6FBA2A11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53ECB161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3A5DC2F6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3A0D2059" w14:textId="77777777" w:rsidR="00175F46" w:rsidRPr="00F02DAA" w:rsidRDefault="00175F46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249ECD07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7B2C3F16" w14:textId="77777777" w:rsidR="00175F46" w:rsidRPr="00F02DAA" w:rsidRDefault="00175F46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175F46" w:rsidRPr="00F02DAA" w14:paraId="1B939142" w14:textId="77777777" w:rsidTr="00175F46">
        <w:trPr>
          <w:trHeight w:val="907"/>
        </w:trPr>
        <w:tc>
          <w:tcPr>
            <w:tcW w:w="2880" w:type="dxa"/>
            <w:vAlign w:val="center"/>
          </w:tcPr>
          <w:p w14:paraId="39A88405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10DD8112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1CAD4D6F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3F805026" w14:textId="77777777" w:rsidR="00175F46" w:rsidRPr="00F02DAA" w:rsidRDefault="00175F46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388F9DD1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78A636DC" w14:textId="77777777" w:rsidR="00175F46" w:rsidRPr="00F02DAA" w:rsidRDefault="00175F46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175F46" w:rsidRPr="00F02DAA" w14:paraId="3F8DF657" w14:textId="77777777" w:rsidTr="00175F46">
        <w:trPr>
          <w:trHeight w:val="907"/>
        </w:trPr>
        <w:tc>
          <w:tcPr>
            <w:tcW w:w="2880" w:type="dxa"/>
            <w:vAlign w:val="center"/>
          </w:tcPr>
          <w:p w14:paraId="073843DB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148FE8DA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6FE4A0D3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30FAB03F" w14:textId="77777777" w:rsidR="00175F46" w:rsidRPr="00F02DAA" w:rsidRDefault="00175F46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C482274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165E6D26" w14:textId="77777777" w:rsidR="00175F46" w:rsidRPr="00F02DAA" w:rsidRDefault="00175F46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175F46" w:rsidRPr="00F02DAA" w14:paraId="7990A776" w14:textId="77777777" w:rsidTr="00175F46">
        <w:trPr>
          <w:trHeight w:val="907"/>
        </w:trPr>
        <w:tc>
          <w:tcPr>
            <w:tcW w:w="2880" w:type="dxa"/>
            <w:vAlign w:val="center"/>
          </w:tcPr>
          <w:p w14:paraId="44302F89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079C8300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1A5A3D84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12F6B25E" w14:textId="77777777" w:rsidR="00175F46" w:rsidRPr="00F02DAA" w:rsidRDefault="00175F46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D258995" w14:textId="77777777" w:rsidR="00175F46" w:rsidRPr="00F02DAA" w:rsidRDefault="00175F46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441BCCE8" w14:textId="77777777" w:rsidR="00175F46" w:rsidRPr="00F02DAA" w:rsidRDefault="00175F46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175F46" w:rsidRPr="00F02DAA" w14:paraId="372C7DE5" w14:textId="77777777" w:rsidTr="00175F46">
        <w:trPr>
          <w:trHeight w:val="907"/>
        </w:trPr>
        <w:tc>
          <w:tcPr>
            <w:tcW w:w="2880" w:type="dxa"/>
            <w:tcBorders>
              <w:bottom w:val="single" w:sz="18" w:space="0" w:color="BFBFBF"/>
            </w:tcBorders>
            <w:vAlign w:val="center"/>
          </w:tcPr>
          <w:p w14:paraId="3D754923" w14:textId="77777777" w:rsidR="00175F46" w:rsidRPr="00F02DAA" w:rsidRDefault="00175F46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2897" w:type="dxa"/>
            <w:tcBorders>
              <w:bottom w:val="single" w:sz="18" w:space="0" w:color="BFBFBF"/>
            </w:tcBorders>
            <w:vAlign w:val="center"/>
          </w:tcPr>
          <w:p w14:paraId="57839383" w14:textId="77777777" w:rsidR="00175F46" w:rsidRPr="00F02DAA" w:rsidRDefault="00175F46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2877" w:type="dxa"/>
            <w:tcBorders>
              <w:bottom w:val="single" w:sz="18" w:space="0" w:color="BFBFBF"/>
            </w:tcBorders>
            <w:vAlign w:val="center"/>
          </w:tcPr>
          <w:p w14:paraId="6DBEF396" w14:textId="77777777" w:rsidR="00175F46" w:rsidRPr="00F02DAA" w:rsidRDefault="00175F46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1477" w:type="dxa"/>
            <w:tcBorders>
              <w:bottom w:val="single" w:sz="18" w:space="0" w:color="BFBFBF"/>
            </w:tcBorders>
            <w:vAlign w:val="center"/>
          </w:tcPr>
          <w:p w14:paraId="5193AA04" w14:textId="77777777" w:rsidR="00175F46" w:rsidRPr="00F02DAA" w:rsidRDefault="00175F46" w:rsidP="003C22E3">
            <w:pPr>
              <w:jc w:val="center"/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2799" w:type="dxa"/>
            <w:tcBorders>
              <w:bottom w:val="single" w:sz="18" w:space="0" w:color="BFBFBF"/>
            </w:tcBorders>
            <w:vAlign w:val="center"/>
          </w:tcPr>
          <w:p w14:paraId="28EE4448" w14:textId="77777777" w:rsidR="00175F46" w:rsidRPr="00F02DAA" w:rsidRDefault="00175F46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1661" w:type="dxa"/>
            <w:tcBorders>
              <w:bottom w:val="single" w:sz="18" w:space="0" w:color="BFBFBF"/>
              <w:right w:val="single" w:sz="18" w:space="0" w:color="BFBFBF"/>
            </w:tcBorders>
            <w:vAlign w:val="center"/>
          </w:tcPr>
          <w:p w14:paraId="57BE360D" w14:textId="77777777" w:rsidR="00175F46" w:rsidRPr="00F02DAA" w:rsidRDefault="00175F46" w:rsidP="003C22E3">
            <w:pPr>
              <w:jc w:val="center"/>
              <w:rPr>
                <w:rFonts w:ascii="Abadi" w:hAnsi="Abadi"/>
                <w:sz w:val="24"/>
                <w:szCs w:val="22"/>
              </w:rPr>
            </w:pPr>
          </w:p>
        </w:tc>
      </w:tr>
    </w:tbl>
    <w:p w14:paraId="40E6869E" w14:textId="77777777" w:rsidR="006971EE" w:rsidRPr="00F02DAA" w:rsidRDefault="006971EE" w:rsidP="001968EE">
      <w:pPr>
        <w:shd w:val="clear" w:color="auto" w:fill="FFFFFF"/>
        <w:rPr>
          <w:rFonts w:ascii="Abadi" w:hAnsi="Abadi"/>
          <w:sz w:val="22"/>
          <w:szCs w:val="22"/>
        </w:rPr>
      </w:pPr>
    </w:p>
    <w:p w14:paraId="66C73FBA" w14:textId="77777777" w:rsidR="004A0C34" w:rsidRPr="00F02DAA" w:rsidRDefault="004A0C34" w:rsidP="004A0C34">
      <w:pPr>
        <w:spacing w:line="276" w:lineRule="auto"/>
        <w:rPr>
          <w:rFonts w:ascii="Abadi" w:hAnsi="Abadi"/>
          <w:sz w:val="24"/>
          <w:szCs w:val="36"/>
        </w:rPr>
      </w:pPr>
      <w:r w:rsidRPr="00F02DAA">
        <w:rPr>
          <w:rFonts w:ascii="Abadi" w:hAnsi="Abadi"/>
          <w:sz w:val="24"/>
          <w:szCs w:val="36"/>
        </w:rPr>
        <w:t>ADDITIONAL INFORMATION</w:t>
      </w:r>
      <w:r w:rsidR="004A1F58" w:rsidRPr="00F02DAA">
        <w:rPr>
          <w:rFonts w:ascii="Abadi" w:hAnsi="Abadi"/>
          <w:sz w:val="24"/>
          <w:szCs w:val="36"/>
        </w:rPr>
        <w:t xml:space="preserve"> REGARDING </w:t>
      </w:r>
      <w:r w:rsidR="004A1F58" w:rsidRPr="00F02DAA">
        <w:rPr>
          <w:rFonts w:ascii="Abadi" w:hAnsi="Abadi"/>
          <w:b/>
          <w:bCs/>
          <w:sz w:val="24"/>
          <w:szCs w:val="36"/>
        </w:rPr>
        <w:t>HAZARD ASSESSMENT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4A0C34" w:rsidRPr="00F02DAA" w14:paraId="52904B76" w14:textId="77777777" w:rsidTr="0003542A">
        <w:trPr>
          <w:trHeight w:val="2070"/>
        </w:trPr>
        <w:tc>
          <w:tcPr>
            <w:tcW w:w="14616" w:type="dxa"/>
            <w:tcBorders>
              <w:top w:val="single" w:sz="8" w:space="0" w:color="BFBFBF"/>
              <w:bottom w:val="single" w:sz="18" w:space="0" w:color="BFBFBF"/>
              <w:right w:val="single" w:sz="18" w:space="0" w:color="BFBFBF"/>
            </w:tcBorders>
          </w:tcPr>
          <w:p w14:paraId="04E4A4BB" w14:textId="77777777" w:rsidR="004A0C34" w:rsidRPr="00F02DAA" w:rsidRDefault="004A0C34" w:rsidP="004A0C34">
            <w:pPr>
              <w:spacing w:line="276" w:lineRule="auto"/>
              <w:rPr>
                <w:rFonts w:ascii="Abadi" w:hAnsi="Abadi"/>
                <w:color w:val="000000" w:themeColor="text1"/>
                <w:szCs w:val="28"/>
              </w:rPr>
            </w:pPr>
          </w:p>
        </w:tc>
      </w:tr>
    </w:tbl>
    <w:p w14:paraId="04ABCA2F" w14:textId="77777777" w:rsidR="00BD6B53" w:rsidRPr="00F02DAA" w:rsidRDefault="00BD6B53" w:rsidP="001968EE">
      <w:pPr>
        <w:shd w:val="clear" w:color="auto" w:fill="FFFFFF"/>
        <w:rPr>
          <w:rFonts w:ascii="Abadi" w:hAnsi="Abadi"/>
          <w:sz w:val="22"/>
          <w:szCs w:val="22"/>
        </w:rPr>
      </w:pPr>
    </w:p>
    <w:p w14:paraId="4D781828" w14:textId="77777777" w:rsidR="00BD6B53" w:rsidRPr="00F02DAA" w:rsidRDefault="00BD6B53" w:rsidP="00BD6B53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F02DAA">
        <w:rPr>
          <w:rFonts w:ascii="Abadi" w:hAnsi="Abadi"/>
          <w:b/>
          <w:bCs/>
          <w:sz w:val="24"/>
          <w:szCs w:val="36"/>
        </w:rPr>
        <w:lastRenderedPageBreak/>
        <w:t xml:space="preserve">FIRE ALARM AND DETECTION </w:t>
      </w:r>
      <w:r w:rsidRPr="00F02DAA">
        <w:rPr>
          <w:rFonts w:ascii="Abadi" w:hAnsi="Abadi"/>
          <w:sz w:val="24"/>
          <w:szCs w:val="36"/>
        </w:rPr>
        <w:t>CHECKLIST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BD6B53" w:rsidRPr="00F02DAA" w14:paraId="432DB4B7" w14:textId="77777777" w:rsidTr="00AC23FB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14:paraId="1343A162" w14:textId="77777777" w:rsidR="00BD6B53" w:rsidRPr="00F02DAA" w:rsidRDefault="00BD6B53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Yes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2492E0D4" w14:textId="77777777" w:rsidR="00BD6B53" w:rsidRPr="00F02DAA" w:rsidRDefault="00BD6B53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31C7EFA5" w14:textId="77777777" w:rsidR="00BD6B53" w:rsidRPr="00F02DAA" w:rsidRDefault="00BD6B53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14:paraId="5E41637B" w14:textId="77777777" w:rsidR="00BD6B53" w:rsidRPr="00F02DAA" w:rsidRDefault="0069162C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FIRE ALARM AND DETECTION</w:t>
            </w:r>
            <w:r w:rsidR="00AC23FB"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 xml:space="preserve"> ITEM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14:paraId="0D925E06" w14:textId="77777777" w:rsidR="00BD6B53" w:rsidRPr="00F02DAA" w:rsidRDefault="00BD6B53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NOTES</w:t>
            </w:r>
          </w:p>
        </w:tc>
      </w:tr>
      <w:tr w:rsidR="0069162C" w:rsidRPr="00F02DAA" w14:paraId="2775A91A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4B7AB496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D6EABBE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9BF7C47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20F8AFC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smoke detectors tested monthly?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49539B32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69162C" w:rsidRPr="00F02DAA" w14:paraId="23CB2BAC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67E51F69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BF2FE99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41E0C4D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FCA9BD8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smoke detector batteries replaced at least once or twice a year?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AC99E4F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69162C" w:rsidRPr="00F02DAA" w14:paraId="37EC4A30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44571969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C76A643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ED53F5E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5ECC99F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Is the fire alarm audible from all spaces in the building?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47FFB5BF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69162C" w:rsidRPr="00F02DAA" w14:paraId="667BA2F9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7EE6D931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927311F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F946A12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0" w:type="dxa"/>
              <w:left w:w="115" w:type="dxa"/>
              <w:right w:w="115" w:type="dxa"/>
            </w:tcMar>
          </w:tcPr>
          <w:p w14:paraId="2BB61F77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the number and locations of fire call points throughout the building satisfactory?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4E1D381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69162C" w:rsidRPr="00F02DAA" w14:paraId="4436BDFF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3028239E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EEB333A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018EED7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78FA5D8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any fire alarms or call points obstructed from view or access?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2CDA0D23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69162C" w:rsidRPr="00F02DAA" w14:paraId="28800A3D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0323C804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EBCF5E8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2327E75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62A0952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all personnel in the building aware of how to raise an alarm?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5B47F2E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69162C" w:rsidRPr="00F02DAA" w14:paraId="21EA2297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531589D2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C5517F3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784BD3C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A5C9FA7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fire alarms tested and serviced in accordance with BS 5839 standards?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E65C958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69162C" w:rsidRPr="00F02DAA" w14:paraId="030E1639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2E3DCACE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39A1369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8E75D11" w14:textId="77777777" w:rsidR="0069162C" w:rsidRPr="00F02DAA" w:rsidRDefault="0069162C" w:rsidP="0069162C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EEA184F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 xml:space="preserve">Does the alarm system have a </w:t>
            </w:r>
            <w:r w:rsidR="009F7405" w:rsidRPr="00F02DAA">
              <w:rPr>
                <w:rFonts w:ascii="Abadi" w:hAnsi="Abadi"/>
                <w:szCs w:val="22"/>
              </w:rPr>
              <w:t xml:space="preserve">backup </w:t>
            </w:r>
            <w:r w:rsidRPr="00F02DAA">
              <w:rPr>
                <w:rFonts w:ascii="Abadi" w:hAnsi="Abadi"/>
                <w:szCs w:val="22"/>
              </w:rPr>
              <w:t>battery in place?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5B3854F" w14:textId="77777777" w:rsidR="0069162C" w:rsidRPr="00F02DAA" w:rsidRDefault="0069162C" w:rsidP="0069162C">
            <w:pPr>
              <w:rPr>
                <w:rFonts w:ascii="Abadi" w:hAnsi="Abadi"/>
                <w:szCs w:val="22"/>
              </w:rPr>
            </w:pPr>
          </w:p>
        </w:tc>
      </w:tr>
      <w:tr w:rsidR="00BD6B53" w:rsidRPr="00F02DAA" w14:paraId="0D6CEA83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4E77392F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ED9ADEC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FF20C28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3C910B4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392AFBE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</w:tr>
      <w:tr w:rsidR="00BD6B53" w:rsidRPr="00F02DAA" w14:paraId="4D109467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266D58F1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BF9D59D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A84CD7D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3CC0C00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25F542CE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</w:tr>
    </w:tbl>
    <w:p w14:paraId="101A1CC5" w14:textId="77777777" w:rsidR="00BD6B53" w:rsidRPr="00F02DAA" w:rsidRDefault="00BD6B53" w:rsidP="00BD6B53">
      <w:pPr>
        <w:rPr>
          <w:rFonts w:ascii="Abadi" w:hAnsi="Abadi"/>
          <w:b/>
          <w:bCs/>
          <w:sz w:val="22"/>
          <w:szCs w:val="28"/>
        </w:rPr>
      </w:pPr>
    </w:p>
    <w:p w14:paraId="54CE73E1" w14:textId="77777777" w:rsidR="00AC23FB" w:rsidRPr="00F02DAA" w:rsidRDefault="00AC23FB" w:rsidP="00BD6B53">
      <w:pPr>
        <w:shd w:val="clear" w:color="auto" w:fill="FFFFFF"/>
        <w:rPr>
          <w:rFonts w:ascii="Abadi" w:hAnsi="Abadi"/>
          <w:b/>
          <w:bCs/>
          <w:sz w:val="22"/>
          <w:szCs w:val="28"/>
        </w:rPr>
        <w:sectPr w:rsidR="00AC23FB" w:rsidRPr="00F02DAA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0F404F11" w14:textId="77777777" w:rsidR="00BD6B53" w:rsidRPr="00F02DAA" w:rsidRDefault="00BD6B53" w:rsidP="00BD6B53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F02DAA">
        <w:rPr>
          <w:rFonts w:ascii="Abadi" w:hAnsi="Abadi"/>
          <w:b/>
          <w:bCs/>
          <w:sz w:val="24"/>
          <w:szCs w:val="36"/>
        </w:rPr>
        <w:lastRenderedPageBreak/>
        <w:t xml:space="preserve">FIRE ALARM AND DETECTION </w:t>
      </w:r>
      <w:r w:rsidRPr="00F02DAA">
        <w:rPr>
          <w:rFonts w:ascii="Abadi" w:hAnsi="Abadi"/>
          <w:sz w:val="24"/>
          <w:szCs w:val="36"/>
        </w:rPr>
        <w:t>ACTION PLAN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0"/>
        <w:gridCol w:w="2897"/>
        <w:gridCol w:w="2877"/>
        <w:gridCol w:w="1477"/>
        <w:gridCol w:w="2799"/>
        <w:gridCol w:w="1661"/>
      </w:tblGrid>
      <w:tr w:rsidR="00BD6B53" w:rsidRPr="00F02DAA" w14:paraId="719D592D" w14:textId="77777777" w:rsidTr="00BD6B53">
        <w:trPr>
          <w:trHeight w:val="744"/>
        </w:trPr>
        <w:tc>
          <w:tcPr>
            <w:tcW w:w="2880" w:type="dxa"/>
            <w:shd w:val="clear" w:color="auto" w:fill="D5DCE4" w:themeFill="text2" w:themeFillTint="33"/>
            <w:vAlign w:val="center"/>
          </w:tcPr>
          <w:p w14:paraId="3125E7DD" w14:textId="77777777" w:rsidR="00BD6B53" w:rsidRPr="00F02DAA" w:rsidRDefault="00BD6B53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2897" w:type="dxa"/>
            <w:shd w:val="clear" w:color="auto" w:fill="D5DCE4" w:themeFill="text2" w:themeFillTint="33"/>
            <w:vAlign w:val="center"/>
          </w:tcPr>
          <w:p w14:paraId="163CD4F7" w14:textId="77777777" w:rsidR="00BD6B53" w:rsidRPr="00F02DAA" w:rsidRDefault="00BD6B53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877" w:type="dxa"/>
            <w:shd w:val="clear" w:color="auto" w:fill="D5DCE4" w:themeFill="text2" w:themeFillTint="33"/>
            <w:vAlign w:val="center"/>
          </w:tcPr>
          <w:p w14:paraId="36C2CCBE" w14:textId="77777777" w:rsidR="00BD6B53" w:rsidRPr="00F02DAA" w:rsidRDefault="00BD6B53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PARTIES AT RISK</w:t>
            </w:r>
          </w:p>
        </w:tc>
        <w:tc>
          <w:tcPr>
            <w:tcW w:w="1477" w:type="dxa"/>
            <w:shd w:val="clear" w:color="auto" w:fill="EAEEF3"/>
            <w:vAlign w:val="center"/>
          </w:tcPr>
          <w:p w14:paraId="6A3553A9" w14:textId="77777777" w:rsidR="00BD6B53" w:rsidRPr="00F02DAA" w:rsidRDefault="00BD6B53" w:rsidP="003C22E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RISK PROBABILITY</w:t>
            </w:r>
          </w:p>
          <w:p w14:paraId="1AD774E8" w14:textId="77777777" w:rsidR="00BD6B53" w:rsidRPr="00F02DAA" w:rsidRDefault="00BD6B53" w:rsidP="003C22E3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F02DAA">
              <w:rPr>
                <w:rFonts w:ascii="Abadi" w:hAnsi="Abadi"/>
                <w:sz w:val="20"/>
                <w:szCs w:val="20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56AC9B15" w14:textId="77777777" w:rsidR="00BD6B53" w:rsidRPr="00F02DAA" w:rsidRDefault="00BD6B53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1661" w:type="dxa"/>
            <w:tcBorders>
              <w:right w:val="single" w:sz="18" w:space="0" w:color="BFBFBF"/>
            </w:tcBorders>
            <w:shd w:val="clear" w:color="auto" w:fill="F2F2F2" w:themeFill="background1" w:themeFillShade="F2"/>
            <w:vAlign w:val="center"/>
          </w:tcPr>
          <w:p w14:paraId="36C65450" w14:textId="77777777" w:rsidR="00BD6B53" w:rsidRPr="00F02DAA" w:rsidRDefault="00BD6B53" w:rsidP="003C22E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OWNER</w:t>
            </w:r>
          </w:p>
        </w:tc>
      </w:tr>
      <w:tr w:rsidR="00BD6B53" w:rsidRPr="00F02DAA" w14:paraId="25ACEECB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3C730491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2382F3D6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1D12551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7F9186B0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CE90E4B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63D60C90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BD6B53" w:rsidRPr="00F02DAA" w14:paraId="0431C9BF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7651AC99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36575508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4F65D9AA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115C2CB9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82C6025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797121FC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BD6B53" w:rsidRPr="00F02DAA" w14:paraId="56EE0C15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051547FB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1C772660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22080193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28312FEF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2089AE7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1F2B3070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BD6B53" w:rsidRPr="00F02DAA" w14:paraId="384DB383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055278D8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47F2A992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43601B3C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5901946D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2CA80C50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45ED366C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BD6B53" w:rsidRPr="00F02DAA" w14:paraId="2F87E033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17EC801C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66FB6BA4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65D58A1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561E0176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582AF810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037B62BF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BD6B53" w:rsidRPr="00F02DAA" w14:paraId="7855B211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0AB0E1D1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3ED3C7DF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DA791A6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008B6CC4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FD85E69" w14:textId="77777777" w:rsidR="00BD6B53" w:rsidRPr="00F02DAA" w:rsidRDefault="00BD6B53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2AAADFBA" w14:textId="77777777" w:rsidR="00BD6B53" w:rsidRPr="00F02DAA" w:rsidRDefault="00BD6B53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BD6B53" w:rsidRPr="00F02DAA" w14:paraId="3D29D1B5" w14:textId="77777777" w:rsidTr="003C22E3">
        <w:trPr>
          <w:trHeight w:val="907"/>
        </w:trPr>
        <w:tc>
          <w:tcPr>
            <w:tcW w:w="2880" w:type="dxa"/>
            <w:tcBorders>
              <w:bottom w:val="single" w:sz="18" w:space="0" w:color="BFBFBF"/>
            </w:tcBorders>
            <w:vAlign w:val="center"/>
          </w:tcPr>
          <w:p w14:paraId="0A9D2BAB" w14:textId="77777777" w:rsidR="00BD6B53" w:rsidRPr="00F02DAA" w:rsidRDefault="00BD6B53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2897" w:type="dxa"/>
            <w:tcBorders>
              <w:bottom w:val="single" w:sz="18" w:space="0" w:color="BFBFBF"/>
            </w:tcBorders>
            <w:vAlign w:val="center"/>
          </w:tcPr>
          <w:p w14:paraId="4AA0EB67" w14:textId="77777777" w:rsidR="00BD6B53" w:rsidRPr="00F02DAA" w:rsidRDefault="00BD6B53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2877" w:type="dxa"/>
            <w:tcBorders>
              <w:bottom w:val="single" w:sz="18" w:space="0" w:color="BFBFBF"/>
            </w:tcBorders>
            <w:vAlign w:val="center"/>
          </w:tcPr>
          <w:p w14:paraId="1A73B5AC" w14:textId="77777777" w:rsidR="00BD6B53" w:rsidRPr="00F02DAA" w:rsidRDefault="00BD6B53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1477" w:type="dxa"/>
            <w:tcBorders>
              <w:bottom w:val="single" w:sz="18" w:space="0" w:color="BFBFBF"/>
            </w:tcBorders>
            <w:vAlign w:val="center"/>
          </w:tcPr>
          <w:p w14:paraId="640D467F" w14:textId="77777777" w:rsidR="00BD6B53" w:rsidRPr="00F02DAA" w:rsidRDefault="00BD6B53" w:rsidP="003C22E3">
            <w:pPr>
              <w:jc w:val="center"/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2799" w:type="dxa"/>
            <w:tcBorders>
              <w:bottom w:val="single" w:sz="18" w:space="0" w:color="BFBFBF"/>
            </w:tcBorders>
            <w:vAlign w:val="center"/>
          </w:tcPr>
          <w:p w14:paraId="6C566D1F" w14:textId="77777777" w:rsidR="00BD6B53" w:rsidRPr="00F02DAA" w:rsidRDefault="00BD6B53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1661" w:type="dxa"/>
            <w:tcBorders>
              <w:bottom w:val="single" w:sz="18" w:space="0" w:color="BFBFBF"/>
              <w:right w:val="single" w:sz="18" w:space="0" w:color="BFBFBF"/>
            </w:tcBorders>
            <w:vAlign w:val="center"/>
          </w:tcPr>
          <w:p w14:paraId="4AA5292F" w14:textId="77777777" w:rsidR="00BD6B53" w:rsidRPr="00F02DAA" w:rsidRDefault="00BD6B53" w:rsidP="003C22E3">
            <w:pPr>
              <w:jc w:val="center"/>
              <w:rPr>
                <w:rFonts w:ascii="Abadi" w:hAnsi="Abadi"/>
                <w:sz w:val="24"/>
                <w:szCs w:val="22"/>
              </w:rPr>
            </w:pPr>
          </w:p>
        </w:tc>
      </w:tr>
    </w:tbl>
    <w:p w14:paraId="085EDA3C" w14:textId="77777777" w:rsidR="00BD6B53" w:rsidRPr="00F02DAA" w:rsidRDefault="00BD6B53" w:rsidP="00BD6B53">
      <w:pPr>
        <w:shd w:val="clear" w:color="auto" w:fill="FFFFFF"/>
        <w:rPr>
          <w:rFonts w:ascii="Abadi" w:hAnsi="Abadi"/>
          <w:sz w:val="22"/>
          <w:szCs w:val="22"/>
        </w:rPr>
      </w:pPr>
    </w:p>
    <w:p w14:paraId="39E6DC3B" w14:textId="77777777" w:rsidR="00BD6B53" w:rsidRPr="00F02DAA" w:rsidRDefault="00BD6B53" w:rsidP="00BD6B53">
      <w:pPr>
        <w:spacing w:line="276" w:lineRule="auto"/>
        <w:rPr>
          <w:rFonts w:ascii="Abadi" w:hAnsi="Abadi"/>
          <w:sz w:val="24"/>
          <w:szCs w:val="36"/>
        </w:rPr>
      </w:pPr>
      <w:r w:rsidRPr="00F02DAA">
        <w:rPr>
          <w:rFonts w:ascii="Abadi" w:hAnsi="Abadi"/>
          <w:sz w:val="24"/>
          <w:szCs w:val="36"/>
        </w:rPr>
        <w:t xml:space="preserve">ADDITIONAL INFORMATION REGARDING </w:t>
      </w:r>
      <w:r w:rsidRPr="00F02DAA">
        <w:rPr>
          <w:rFonts w:ascii="Abadi" w:hAnsi="Abadi"/>
          <w:b/>
          <w:bCs/>
          <w:sz w:val="24"/>
          <w:szCs w:val="36"/>
        </w:rPr>
        <w:t>FIRE ALARM AND DETECTION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BD6B53" w:rsidRPr="00F02DAA" w14:paraId="3346CB1D" w14:textId="77777777" w:rsidTr="003C22E3">
        <w:trPr>
          <w:trHeight w:val="2070"/>
        </w:trPr>
        <w:tc>
          <w:tcPr>
            <w:tcW w:w="14616" w:type="dxa"/>
            <w:tcBorders>
              <w:top w:val="single" w:sz="8" w:space="0" w:color="BFBFBF"/>
              <w:bottom w:val="single" w:sz="18" w:space="0" w:color="BFBFBF"/>
              <w:right w:val="single" w:sz="18" w:space="0" w:color="BFBFBF"/>
            </w:tcBorders>
          </w:tcPr>
          <w:p w14:paraId="689B9242" w14:textId="77777777" w:rsidR="00BD6B53" w:rsidRPr="00F02DAA" w:rsidRDefault="00BD6B53" w:rsidP="003C22E3">
            <w:pPr>
              <w:spacing w:line="276" w:lineRule="auto"/>
              <w:rPr>
                <w:rFonts w:ascii="Abadi" w:hAnsi="Abadi"/>
                <w:color w:val="000000" w:themeColor="text1"/>
                <w:szCs w:val="28"/>
              </w:rPr>
            </w:pPr>
          </w:p>
        </w:tc>
      </w:tr>
    </w:tbl>
    <w:p w14:paraId="3DEAE8E8" w14:textId="77777777" w:rsidR="00BD6B53" w:rsidRPr="00F02DAA" w:rsidRDefault="00BD6B53" w:rsidP="001968EE">
      <w:pPr>
        <w:shd w:val="clear" w:color="auto" w:fill="FFFFFF"/>
        <w:rPr>
          <w:rFonts w:ascii="Abadi" w:hAnsi="Abadi"/>
          <w:sz w:val="22"/>
          <w:szCs w:val="22"/>
        </w:rPr>
        <w:sectPr w:rsidR="00BD6B53" w:rsidRPr="00F02DAA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77F5F028" w14:textId="77777777" w:rsidR="00F945F4" w:rsidRPr="00F02DAA" w:rsidRDefault="00F945F4" w:rsidP="00F945F4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F02DAA">
        <w:rPr>
          <w:rFonts w:ascii="Abadi" w:hAnsi="Abadi"/>
          <w:b/>
          <w:bCs/>
          <w:sz w:val="24"/>
          <w:szCs w:val="36"/>
        </w:rPr>
        <w:lastRenderedPageBreak/>
        <w:t xml:space="preserve">SAFE ESCAPE FROM FIRE HAZARDS </w:t>
      </w:r>
      <w:r w:rsidRPr="00F02DAA">
        <w:rPr>
          <w:rFonts w:ascii="Abadi" w:hAnsi="Abadi"/>
          <w:sz w:val="24"/>
          <w:szCs w:val="36"/>
        </w:rPr>
        <w:t>CHECKLIST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F945F4" w:rsidRPr="00F02DAA" w14:paraId="5CC745F8" w14:textId="77777777" w:rsidTr="00AC23FB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14:paraId="310B339B" w14:textId="77777777" w:rsidR="00F945F4" w:rsidRPr="00F02DAA" w:rsidRDefault="00F945F4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Yes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15C78B91" w14:textId="77777777" w:rsidR="00F945F4" w:rsidRPr="00F02DAA" w:rsidRDefault="00F945F4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2341ED61" w14:textId="77777777" w:rsidR="00F945F4" w:rsidRPr="00F02DAA" w:rsidRDefault="00F945F4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14:paraId="333C6274" w14:textId="77777777" w:rsidR="00F945F4" w:rsidRPr="00F02DAA" w:rsidRDefault="00F945F4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SAFE ESCAPE FROM FIRE HAZARDS</w:t>
            </w:r>
            <w:r w:rsidR="00AC23FB"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 xml:space="preserve"> ITEM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14:paraId="2E99C92B" w14:textId="77777777" w:rsidR="00F945F4" w:rsidRPr="00F02DAA" w:rsidRDefault="00F945F4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NOTES</w:t>
            </w:r>
          </w:p>
        </w:tc>
      </w:tr>
      <w:tr w:rsidR="00AC23FB" w:rsidRPr="00F02DAA" w14:paraId="329EAE25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63D422A5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C41EED4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8742184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4A36B160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 xml:space="preserve">Are there at least </w:t>
            </w:r>
            <w:r w:rsidR="009F7405" w:rsidRPr="00F02DAA">
              <w:rPr>
                <w:rFonts w:ascii="Abadi" w:hAnsi="Abadi"/>
                <w:szCs w:val="22"/>
              </w:rPr>
              <w:t>two</w:t>
            </w:r>
            <w:r w:rsidRPr="00F02DAA">
              <w:rPr>
                <w:rFonts w:ascii="Abadi" w:hAnsi="Abadi"/>
                <w:szCs w:val="22"/>
              </w:rPr>
              <w:t xml:space="preserve"> escape routes located in each space?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2F3F8359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13F187F5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0C8B9FDB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38042F0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A94DBBC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4BBEA060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all escape routes unobstructed and easily accessible?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B1B5DFC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03BC0018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33F97BC6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50E367F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D4D5844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B3FF008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Ca</w:t>
            </w:r>
            <w:r w:rsidR="009F7405" w:rsidRPr="00F02DAA">
              <w:rPr>
                <w:rFonts w:ascii="Abadi" w:hAnsi="Abadi"/>
                <w:szCs w:val="22"/>
              </w:rPr>
              <w:t>n</w:t>
            </w:r>
            <w:r w:rsidRPr="00F02DAA">
              <w:rPr>
                <w:rFonts w:ascii="Abadi" w:hAnsi="Abadi"/>
                <w:szCs w:val="22"/>
              </w:rPr>
              <w:t xml:space="preserve"> all escape points be exited quickly without the use of a key?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EE8601D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1437ADF0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5E5C5E1A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892ECEE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7982600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2F6A90B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Is there sufficient exit signage located in each space, and does it comply with BS 5499?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4BBFB2B5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23F753AF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3718950C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51AC46D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EEE65FC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ACB4CF7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illuminated exit signs required?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4546018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30908A87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625227AE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4C92684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3D74370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442DCFA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Is emergency lighting in place and properly functioning?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42452FC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5560995A" w14:textId="77777777" w:rsidTr="00AC23FB">
        <w:trPr>
          <w:trHeight w:val="720"/>
        </w:trPr>
        <w:tc>
          <w:tcPr>
            <w:tcW w:w="903" w:type="dxa"/>
            <w:vAlign w:val="center"/>
          </w:tcPr>
          <w:p w14:paraId="341F35FC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C66CF54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F2C87A1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A5C1B94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all exit routes sufficiently illuminated?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A9AF2C7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40639835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75E80276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0B350DE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A3232FB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2DABB52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Is emergency lighting tested and maintained according to BS 5266?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2C512776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F945F4" w:rsidRPr="00F02DAA" w14:paraId="1DDC2C3D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47D307E3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5E2791E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C4D2BB8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793180C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10E54E9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</w:tr>
      <w:tr w:rsidR="00F945F4" w:rsidRPr="00F02DAA" w14:paraId="41879555" w14:textId="77777777" w:rsidTr="00AC23FB">
        <w:trPr>
          <w:trHeight w:val="864"/>
        </w:trPr>
        <w:tc>
          <w:tcPr>
            <w:tcW w:w="903" w:type="dxa"/>
            <w:vAlign w:val="center"/>
          </w:tcPr>
          <w:p w14:paraId="2299DF7A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41F1CF5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8A6A5BA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C30B409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2377AF2A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</w:tr>
    </w:tbl>
    <w:p w14:paraId="0978A4C4" w14:textId="77777777" w:rsidR="00F945F4" w:rsidRPr="00F02DAA" w:rsidRDefault="00F945F4" w:rsidP="00F945F4">
      <w:pPr>
        <w:rPr>
          <w:rFonts w:ascii="Abadi" w:hAnsi="Abadi"/>
          <w:b/>
          <w:bCs/>
          <w:sz w:val="22"/>
          <w:szCs w:val="28"/>
        </w:rPr>
      </w:pPr>
    </w:p>
    <w:p w14:paraId="7455A03B" w14:textId="77777777" w:rsidR="00F945F4" w:rsidRPr="00F02DAA" w:rsidRDefault="00F945F4" w:rsidP="00F945F4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13F0FE02" w14:textId="77777777" w:rsidR="00F945F4" w:rsidRPr="00F02DAA" w:rsidRDefault="00F945F4" w:rsidP="00F945F4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1F4D4EE5" w14:textId="77777777" w:rsidR="00F945F4" w:rsidRPr="00F02DAA" w:rsidRDefault="00F945F4" w:rsidP="00F945F4">
      <w:pPr>
        <w:shd w:val="clear" w:color="auto" w:fill="FFFFFF"/>
        <w:rPr>
          <w:rFonts w:ascii="Abadi" w:hAnsi="Abadi"/>
          <w:sz w:val="22"/>
          <w:szCs w:val="22"/>
        </w:rPr>
        <w:sectPr w:rsidR="00F945F4" w:rsidRPr="00F02DAA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73D87B8F" w14:textId="77777777" w:rsidR="00F945F4" w:rsidRPr="00F02DAA" w:rsidRDefault="00F945F4" w:rsidP="00F945F4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F02DAA">
        <w:rPr>
          <w:rFonts w:ascii="Abadi" w:hAnsi="Abadi"/>
          <w:b/>
          <w:bCs/>
          <w:sz w:val="24"/>
          <w:szCs w:val="36"/>
        </w:rPr>
        <w:lastRenderedPageBreak/>
        <w:t xml:space="preserve">SAFE ESCAPE FROM FIRE HAZARDS </w:t>
      </w:r>
      <w:r w:rsidRPr="00F02DAA">
        <w:rPr>
          <w:rFonts w:ascii="Abadi" w:hAnsi="Abadi"/>
          <w:sz w:val="24"/>
          <w:szCs w:val="36"/>
        </w:rPr>
        <w:t>ACTION PLAN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0"/>
        <w:gridCol w:w="2897"/>
        <w:gridCol w:w="2877"/>
        <w:gridCol w:w="1477"/>
        <w:gridCol w:w="2799"/>
        <w:gridCol w:w="1661"/>
      </w:tblGrid>
      <w:tr w:rsidR="00F945F4" w:rsidRPr="00F02DAA" w14:paraId="5271E35E" w14:textId="77777777" w:rsidTr="003C22E3">
        <w:trPr>
          <w:trHeight w:val="744"/>
        </w:trPr>
        <w:tc>
          <w:tcPr>
            <w:tcW w:w="2880" w:type="dxa"/>
            <w:shd w:val="clear" w:color="auto" w:fill="D5DCE4" w:themeFill="text2" w:themeFillTint="33"/>
            <w:vAlign w:val="center"/>
          </w:tcPr>
          <w:p w14:paraId="53090B05" w14:textId="77777777" w:rsidR="00F945F4" w:rsidRPr="00F02DAA" w:rsidRDefault="00F945F4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2897" w:type="dxa"/>
            <w:shd w:val="clear" w:color="auto" w:fill="D5DCE4" w:themeFill="text2" w:themeFillTint="33"/>
            <w:vAlign w:val="center"/>
          </w:tcPr>
          <w:p w14:paraId="1CF89237" w14:textId="77777777" w:rsidR="00F945F4" w:rsidRPr="00F02DAA" w:rsidRDefault="00F945F4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877" w:type="dxa"/>
            <w:shd w:val="clear" w:color="auto" w:fill="D5DCE4" w:themeFill="text2" w:themeFillTint="33"/>
            <w:vAlign w:val="center"/>
          </w:tcPr>
          <w:p w14:paraId="070E01D4" w14:textId="77777777" w:rsidR="00F945F4" w:rsidRPr="00F02DAA" w:rsidRDefault="00F945F4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PARTIES AT RISK</w:t>
            </w:r>
          </w:p>
        </w:tc>
        <w:tc>
          <w:tcPr>
            <w:tcW w:w="1477" w:type="dxa"/>
            <w:shd w:val="clear" w:color="auto" w:fill="EAEEF3"/>
            <w:vAlign w:val="center"/>
          </w:tcPr>
          <w:p w14:paraId="3F68DE2F" w14:textId="77777777" w:rsidR="00F945F4" w:rsidRPr="00F02DAA" w:rsidRDefault="00F945F4" w:rsidP="003C22E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RISK PROBABILITY</w:t>
            </w:r>
          </w:p>
          <w:p w14:paraId="35208572" w14:textId="77777777" w:rsidR="00F945F4" w:rsidRPr="00F02DAA" w:rsidRDefault="00F945F4" w:rsidP="003C22E3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F02DAA">
              <w:rPr>
                <w:rFonts w:ascii="Abadi" w:hAnsi="Abadi"/>
                <w:sz w:val="20"/>
                <w:szCs w:val="20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3BAC2E1F" w14:textId="77777777" w:rsidR="00F945F4" w:rsidRPr="00F02DAA" w:rsidRDefault="00F945F4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1661" w:type="dxa"/>
            <w:tcBorders>
              <w:right w:val="single" w:sz="18" w:space="0" w:color="BFBFBF"/>
            </w:tcBorders>
            <w:shd w:val="clear" w:color="auto" w:fill="F2F2F2" w:themeFill="background1" w:themeFillShade="F2"/>
            <w:vAlign w:val="center"/>
          </w:tcPr>
          <w:p w14:paraId="57722E95" w14:textId="77777777" w:rsidR="00F945F4" w:rsidRPr="00F02DAA" w:rsidRDefault="00F945F4" w:rsidP="003C22E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OWNER</w:t>
            </w:r>
          </w:p>
        </w:tc>
      </w:tr>
      <w:tr w:rsidR="00F945F4" w:rsidRPr="00F02DAA" w14:paraId="24C4D8BC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762C73CC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22635378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5785EDE5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48045916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69DA743C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7CAA1A6E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F945F4" w:rsidRPr="00F02DAA" w14:paraId="6EB510C7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2EBB77FE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68F720FD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6BB98251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46C959A8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3581622A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3F9FC0D2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F945F4" w:rsidRPr="00F02DAA" w14:paraId="61C8B092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33518FFD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5B0DB3C0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37B5BA99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51C43DFF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08B453D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29EC1AB1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F945F4" w:rsidRPr="00F02DAA" w14:paraId="5974C02D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6B2ABAB0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6148D01F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41651B8A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5EDE54A6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2624424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5EDCD8C4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F945F4" w:rsidRPr="00F02DAA" w14:paraId="3CA46225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6EFD6A8B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0AED3B6E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4A0D91D9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05A11617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FD9252F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187431BA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F945F4" w:rsidRPr="00F02DAA" w14:paraId="34C6AC50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0955FA6A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4274673C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06A94184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26431AD4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769017E" w14:textId="77777777" w:rsidR="00F945F4" w:rsidRPr="00F02DAA" w:rsidRDefault="00F945F4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126B2DBF" w14:textId="77777777" w:rsidR="00F945F4" w:rsidRPr="00F02DAA" w:rsidRDefault="00F945F4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F945F4" w:rsidRPr="00F02DAA" w14:paraId="13238714" w14:textId="77777777" w:rsidTr="003C22E3">
        <w:trPr>
          <w:trHeight w:val="907"/>
        </w:trPr>
        <w:tc>
          <w:tcPr>
            <w:tcW w:w="2880" w:type="dxa"/>
            <w:tcBorders>
              <w:bottom w:val="single" w:sz="18" w:space="0" w:color="BFBFBF"/>
            </w:tcBorders>
            <w:vAlign w:val="center"/>
          </w:tcPr>
          <w:p w14:paraId="44CD4E2E" w14:textId="77777777" w:rsidR="00F945F4" w:rsidRPr="00F02DAA" w:rsidRDefault="00F945F4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2897" w:type="dxa"/>
            <w:tcBorders>
              <w:bottom w:val="single" w:sz="18" w:space="0" w:color="BFBFBF"/>
            </w:tcBorders>
            <w:vAlign w:val="center"/>
          </w:tcPr>
          <w:p w14:paraId="133D21BE" w14:textId="77777777" w:rsidR="00F945F4" w:rsidRPr="00F02DAA" w:rsidRDefault="00F945F4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2877" w:type="dxa"/>
            <w:tcBorders>
              <w:bottom w:val="single" w:sz="18" w:space="0" w:color="BFBFBF"/>
            </w:tcBorders>
            <w:vAlign w:val="center"/>
          </w:tcPr>
          <w:p w14:paraId="2B442022" w14:textId="77777777" w:rsidR="00F945F4" w:rsidRPr="00F02DAA" w:rsidRDefault="00F945F4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1477" w:type="dxa"/>
            <w:tcBorders>
              <w:bottom w:val="single" w:sz="18" w:space="0" w:color="BFBFBF"/>
            </w:tcBorders>
            <w:vAlign w:val="center"/>
          </w:tcPr>
          <w:p w14:paraId="6F919556" w14:textId="77777777" w:rsidR="00F945F4" w:rsidRPr="00F02DAA" w:rsidRDefault="00F945F4" w:rsidP="003C22E3">
            <w:pPr>
              <w:jc w:val="center"/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2799" w:type="dxa"/>
            <w:tcBorders>
              <w:bottom w:val="single" w:sz="18" w:space="0" w:color="BFBFBF"/>
            </w:tcBorders>
            <w:vAlign w:val="center"/>
          </w:tcPr>
          <w:p w14:paraId="3F1AEE0B" w14:textId="77777777" w:rsidR="00F945F4" w:rsidRPr="00F02DAA" w:rsidRDefault="00F945F4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1661" w:type="dxa"/>
            <w:tcBorders>
              <w:bottom w:val="single" w:sz="18" w:space="0" w:color="BFBFBF"/>
              <w:right w:val="single" w:sz="18" w:space="0" w:color="BFBFBF"/>
            </w:tcBorders>
            <w:vAlign w:val="center"/>
          </w:tcPr>
          <w:p w14:paraId="072AE1C2" w14:textId="77777777" w:rsidR="00F945F4" w:rsidRPr="00F02DAA" w:rsidRDefault="00F945F4" w:rsidP="003C22E3">
            <w:pPr>
              <w:jc w:val="center"/>
              <w:rPr>
                <w:rFonts w:ascii="Abadi" w:hAnsi="Abadi"/>
                <w:sz w:val="24"/>
                <w:szCs w:val="22"/>
              </w:rPr>
            </w:pPr>
          </w:p>
        </w:tc>
      </w:tr>
    </w:tbl>
    <w:p w14:paraId="5501B533" w14:textId="77777777" w:rsidR="00F945F4" w:rsidRPr="00F02DAA" w:rsidRDefault="00F945F4" w:rsidP="00F945F4">
      <w:pPr>
        <w:shd w:val="clear" w:color="auto" w:fill="FFFFFF"/>
        <w:rPr>
          <w:rFonts w:ascii="Abadi" w:hAnsi="Abadi"/>
          <w:sz w:val="22"/>
          <w:szCs w:val="22"/>
        </w:rPr>
      </w:pPr>
    </w:p>
    <w:p w14:paraId="3D914270" w14:textId="77777777" w:rsidR="00F945F4" w:rsidRPr="00F02DAA" w:rsidRDefault="00F945F4" w:rsidP="00F945F4">
      <w:pPr>
        <w:spacing w:line="276" w:lineRule="auto"/>
        <w:rPr>
          <w:rFonts w:ascii="Abadi" w:hAnsi="Abadi"/>
          <w:sz w:val="24"/>
          <w:szCs w:val="36"/>
        </w:rPr>
      </w:pPr>
      <w:r w:rsidRPr="00F02DAA">
        <w:rPr>
          <w:rFonts w:ascii="Abadi" w:hAnsi="Abadi"/>
          <w:sz w:val="24"/>
          <w:szCs w:val="36"/>
        </w:rPr>
        <w:t xml:space="preserve">ADDITIONAL INFORMATION REGARDING </w:t>
      </w:r>
      <w:r w:rsidRPr="00F02DAA">
        <w:rPr>
          <w:rFonts w:ascii="Abadi" w:hAnsi="Abadi"/>
          <w:b/>
          <w:bCs/>
          <w:sz w:val="24"/>
          <w:szCs w:val="36"/>
        </w:rPr>
        <w:t>SAFE ESCAPE FROM FIRE HAZARDS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F945F4" w:rsidRPr="00F02DAA" w14:paraId="2F10A932" w14:textId="77777777" w:rsidTr="003C22E3">
        <w:trPr>
          <w:trHeight w:val="2070"/>
        </w:trPr>
        <w:tc>
          <w:tcPr>
            <w:tcW w:w="14616" w:type="dxa"/>
            <w:tcBorders>
              <w:top w:val="single" w:sz="8" w:space="0" w:color="BFBFBF"/>
              <w:bottom w:val="single" w:sz="18" w:space="0" w:color="BFBFBF"/>
              <w:right w:val="single" w:sz="18" w:space="0" w:color="BFBFBF"/>
            </w:tcBorders>
          </w:tcPr>
          <w:p w14:paraId="08AEA586" w14:textId="77777777" w:rsidR="00F945F4" w:rsidRPr="00F02DAA" w:rsidRDefault="00F945F4" w:rsidP="003C22E3">
            <w:pPr>
              <w:spacing w:line="276" w:lineRule="auto"/>
              <w:rPr>
                <w:rFonts w:ascii="Abadi" w:hAnsi="Abadi"/>
                <w:color w:val="000000" w:themeColor="text1"/>
                <w:szCs w:val="28"/>
              </w:rPr>
            </w:pPr>
          </w:p>
        </w:tc>
      </w:tr>
    </w:tbl>
    <w:p w14:paraId="2D37C0C0" w14:textId="77777777" w:rsidR="00BD6B53" w:rsidRPr="00F02DAA" w:rsidRDefault="00BD6B53" w:rsidP="001968EE">
      <w:pPr>
        <w:shd w:val="clear" w:color="auto" w:fill="FFFFFF"/>
        <w:rPr>
          <w:rFonts w:ascii="Abadi" w:hAnsi="Abadi"/>
          <w:sz w:val="22"/>
          <w:szCs w:val="22"/>
        </w:rPr>
        <w:sectPr w:rsidR="00BD6B53" w:rsidRPr="00F02DAA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4EEA5A91" w14:textId="77777777" w:rsidR="00AC23FB" w:rsidRPr="00F02DAA" w:rsidRDefault="00AC23FB" w:rsidP="00AC23FB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F02DAA">
        <w:rPr>
          <w:rFonts w:ascii="Abadi" w:hAnsi="Abadi"/>
          <w:b/>
          <w:bCs/>
          <w:sz w:val="24"/>
          <w:szCs w:val="36"/>
        </w:rPr>
        <w:lastRenderedPageBreak/>
        <w:t xml:space="preserve">FIRE FIGHTING EQUIPMENT </w:t>
      </w:r>
      <w:r w:rsidRPr="00F02DAA">
        <w:rPr>
          <w:rFonts w:ascii="Abadi" w:hAnsi="Abadi"/>
          <w:sz w:val="24"/>
          <w:szCs w:val="36"/>
        </w:rPr>
        <w:t>CHECKLIST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AC23FB" w:rsidRPr="00F02DAA" w14:paraId="1565C3A5" w14:textId="77777777" w:rsidTr="003C22E3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14:paraId="0FA15E32" w14:textId="77777777" w:rsidR="00AC23FB" w:rsidRPr="00F02DAA" w:rsidRDefault="00AC23FB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Yes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3CA75EC2" w14:textId="77777777" w:rsidR="00AC23FB" w:rsidRPr="00F02DAA" w:rsidRDefault="00AC23FB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7BEB13F6" w14:textId="77777777" w:rsidR="00AC23FB" w:rsidRPr="00F02DAA" w:rsidRDefault="00AC23FB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14:paraId="0469BC42" w14:textId="77777777" w:rsidR="00AC23FB" w:rsidRPr="00F02DAA" w:rsidRDefault="00AC23FB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FIRE FIGHTING EQUIPMENT ITEM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14:paraId="6767D510" w14:textId="77777777" w:rsidR="00AC23FB" w:rsidRPr="00F02DAA" w:rsidRDefault="00AC23FB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NOTES</w:t>
            </w:r>
          </w:p>
        </w:tc>
      </w:tr>
      <w:tr w:rsidR="00AC23FB" w:rsidRPr="00F02DAA" w14:paraId="552B5A93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7C0F5BF1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44725EF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887258D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3B88970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 xml:space="preserve">Is there an adequate </w:t>
            </w:r>
            <w:r w:rsidR="009F7405" w:rsidRPr="00F02DAA">
              <w:rPr>
                <w:rFonts w:ascii="Abadi" w:hAnsi="Abadi"/>
                <w:szCs w:val="22"/>
              </w:rPr>
              <w:t>number</w:t>
            </w:r>
            <w:r w:rsidRPr="00F02DAA">
              <w:rPr>
                <w:rFonts w:ascii="Abadi" w:hAnsi="Abadi"/>
                <w:szCs w:val="22"/>
              </w:rPr>
              <w:t xml:space="preserve"> of fire extinguishers available?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97D40C9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186A5E25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7B3EA778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DABA047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C309D09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005228E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fire extinguishers located in higher fire hazard areas?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400B9BF2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005182DE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43AA7301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D0AC4BA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12A0BD5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514B262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Have fire extinguishers been properly serviced and tested?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60C48CB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5802CE8F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5216406F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AB2CE99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8AC9780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03CF420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fire blankets available?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D6E3563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21054FAB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7EBB3B9B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FEAAC95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8EBB2F6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53D5153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Is a working sprinkler system installed in the building?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C659B58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09B80559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63CE1EA6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57AA3BD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CE876E7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D2675D3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 xml:space="preserve">Is </w:t>
            </w:r>
            <w:r w:rsidR="009F7405" w:rsidRPr="00F02DAA">
              <w:rPr>
                <w:rFonts w:ascii="Abadi" w:hAnsi="Abadi"/>
                <w:szCs w:val="22"/>
              </w:rPr>
              <w:t xml:space="preserve">there </w:t>
            </w:r>
            <w:r w:rsidRPr="00F02DAA">
              <w:rPr>
                <w:rFonts w:ascii="Abadi" w:hAnsi="Abadi"/>
                <w:szCs w:val="22"/>
              </w:rPr>
              <w:t>a working gas flooding system in the building?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47830DDF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4EB55DA6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73B1D8EF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8DC2C1C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194D537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45C44472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fixed installations tested according to BS standards?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5829C5D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0D503352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1ED6762F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480AA7D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71946D6" w14:textId="77777777" w:rsidR="00AC23FB" w:rsidRPr="00F02DAA" w:rsidRDefault="00AC23FB" w:rsidP="00AC23FB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FBF803F" w14:textId="77777777" w:rsidR="00AC23FB" w:rsidRPr="00F02DAA" w:rsidRDefault="009F7405" w:rsidP="00AC23FB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Do</w:t>
            </w:r>
            <w:r w:rsidR="00AC23FB" w:rsidRPr="00F02DAA">
              <w:rPr>
                <w:rFonts w:ascii="Abadi" w:hAnsi="Abadi"/>
                <w:szCs w:val="22"/>
              </w:rPr>
              <w:t xml:space="preserve"> all protection systems </w:t>
            </w:r>
            <w:r w:rsidRPr="00F02DAA">
              <w:rPr>
                <w:rFonts w:ascii="Abadi" w:hAnsi="Abadi"/>
                <w:szCs w:val="22"/>
              </w:rPr>
              <w:t>include</w:t>
            </w:r>
            <w:r w:rsidR="00AC23FB" w:rsidRPr="00F02DAA">
              <w:rPr>
                <w:rFonts w:ascii="Abadi" w:hAnsi="Abadi"/>
                <w:szCs w:val="22"/>
              </w:rPr>
              <w:t xml:space="preserve"> working alarms?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0A7B826" w14:textId="77777777" w:rsidR="00AC23FB" w:rsidRPr="00F02DAA" w:rsidRDefault="00AC23FB" w:rsidP="00AC23FB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6F196F79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58CD7607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D35CEF2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4510309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2EE6A67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6F74CE40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</w:tr>
      <w:tr w:rsidR="00AC23FB" w:rsidRPr="00F02DAA" w14:paraId="0E1E99EE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3DD66979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5990BD0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B6727FE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F7617A8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707686CF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</w:tr>
    </w:tbl>
    <w:p w14:paraId="4703F423" w14:textId="77777777" w:rsidR="00AC23FB" w:rsidRPr="00F02DAA" w:rsidRDefault="00AC23FB" w:rsidP="00AC23FB">
      <w:pPr>
        <w:rPr>
          <w:rFonts w:ascii="Abadi" w:hAnsi="Abadi"/>
          <w:b/>
          <w:bCs/>
          <w:sz w:val="22"/>
          <w:szCs w:val="28"/>
        </w:rPr>
      </w:pPr>
    </w:p>
    <w:p w14:paraId="7DB9B0C9" w14:textId="77777777" w:rsidR="00AC23FB" w:rsidRPr="00F02DAA" w:rsidRDefault="00AC23FB" w:rsidP="00AC23FB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57C01990" w14:textId="77777777" w:rsidR="00AC23FB" w:rsidRPr="00F02DAA" w:rsidRDefault="00AC23FB" w:rsidP="00AC23FB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7FA17D9A" w14:textId="77777777" w:rsidR="00AC23FB" w:rsidRPr="00F02DAA" w:rsidRDefault="00AC23FB" w:rsidP="00AC23FB">
      <w:pPr>
        <w:shd w:val="clear" w:color="auto" w:fill="FFFFFF"/>
        <w:rPr>
          <w:rFonts w:ascii="Abadi" w:hAnsi="Abadi"/>
          <w:sz w:val="22"/>
          <w:szCs w:val="22"/>
        </w:rPr>
        <w:sectPr w:rsidR="00AC23FB" w:rsidRPr="00F02DAA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715C8A68" w14:textId="77777777" w:rsidR="00AC23FB" w:rsidRPr="00F02DAA" w:rsidRDefault="00AC23FB" w:rsidP="00AC23FB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F02DAA">
        <w:rPr>
          <w:rFonts w:ascii="Abadi" w:hAnsi="Abadi"/>
          <w:b/>
          <w:bCs/>
          <w:sz w:val="24"/>
          <w:szCs w:val="36"/>
        </w:rPr>
        <w:lastRenderedPageBreak/>
        <w:t xml:space="preserve">FIRE FIGHTING EQUIPMENT </w:t>
      </w:r>
      <w:r w:rsidRPr="00F02DAA">
        <w:rPr>
          <w:rFonts w:ascii="Abadi" w:hAnsi="Abadi"/>
          <w:sz w:val="24"/>
          <w:szCs w:val="36"/>
        </w:rPr>
        <w:t>ACTION PLAN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0"/>
        <w:gridCol w:w="2897"/>
        <w:gridCol w:w="2877"/>
        <w:gridCol w:w="1477"/>
        <w:gridCol w:w="2799"/>
        <w:gridCol w:w="1661"/>
      </w:tblGrid>
      <w:tr w:rsidR="00AC23FB" w:rsidRPr="00F02DAA" w14:paraId="3F94DA6E" w14:textId="77777777" w:rsidTr="003C22E3">
        <w:trPr>
          <w:trHeight w:val="744"/>
        </w:trPr>
        <w:tc>
          <w:tcPr>
            <w:tcW w:w="2880" w:type="dxa"/>
            <w:shd w:val="clear" w:color="auto" w:fill="D5DCE4" w:themeFill="text2" w:themeFillTint="33"/>
            <w:vAlign w:val="center"/>
          </w:tcPr>
          <w:p w14:paraId="0636B597" w14:textId="77777777" w:rsidR="00AC23FB" w:rsidRPr="00F02DAA" w:rsidRDefault="00AC23FB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2897" w:type="dxa"/>
            <w:shd w:val="clear" w:color="auto" w:fill="D5DCE4" w:themeFill="text2" w:themeFillTint="33"/>
            <w:vAlign w:val="center"/>
          </w:tcPr>
          <w:p w14:paraId="7BE1146E" w14:textId="77777777" w:rsidR="00AC23FB" w:rsidRPr="00F02DAA" w:rsidRDefault="00AC23FB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2877" w:type="dxa"/>
            <w:shd w:val="clear" w:color="auto" w:fill="D5DCE4" w:themeFill="text2" w:themeFillTint="33"/>
            <w:vAlign w:val="center"/>
          </w:tcPr>
          <w:p w14:paraId="04D9B11B" w14:textId="77777777" w:rsidR="00AC23FB" w:rsidRPr="00F02DAA" w:rsidRDefault="00AC23FB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PARTIES AT RISK</w:t>
            </w:r>
          </w:p>
        </w:tc>
        <w:tc>
          <w:tcPr>
            <w:tcW w:w="1477" w:type="dxa"/>
            <w:shd w:val="clear" w:color="auto" w:fill="EAEEF3"/>
            <w:vAlign w:val="center"/>
          </w:tcPr>
          <w:p w14:paraId="2E6C1713" w14:textId="77777777" w:rsidR="00AC23FB" w:rsidRPr="00F02DAA" w:rsidRDefault="00AC23FB" w:rsidP="003C22E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RISK PROBABILITY</w:t>
            </w:r>
          </w:p>
          <w:p w14:paraId="03BE0B93" w14:textId="77777777" w:rsidR="00AC23FB" w:rsidRPr="00F02DAA" w:rsidRDefault="00AC23FB" w:rsidP="003C22E3">
            <w:pPr>
              <w:jc w:val="center"/>
              <w:rPr>
                <w:rFonts w:ascii="Abadi" w:hAnsi="Abadi"/>
                <w:sz w:val="20"/>
                <w:szCs w:val="20"/>
              </w:rPr>
            </w:pPr>
            <w:r w:rsidRPr="00F02DAA">
              <w:rPr>
                <w:rFonts w:ascii="Abadi" w:hAnsi="Abadi"/>
                <w:sz w:val="20"/>
                <w:szCs w:val="20"/>
              </w:rPr>
              <w:t>H, M, L</w:t>
            </w:r>
          </w:p>
        </w:tc>
        <w:tc>
          <w:tcPr>
            <w:tcW w:w="2799" w:type="dxa"/>
            <w:shd w:val="clear" w:color="auto" w:fill="D9D9D9" w:themeFill="background1" w:themeFillShade="D9"/>
            <w:vAlign w:val="center"/>
          </w:tcPr>
          <w:p w14:paraId="2CCEA772" w14:textId="77777777" w:rsidR="00AC23FB" w:rsidRPr="00F02DAA" w:rsidRDefault="00AC23FB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CONTROL MEASURES</w:t>
            </w:r>
          </w:p>
        </w:tc>
        <w:tc>
          <w:tcPr>
            <w:tcW w:w="1661" w:type="dxa"/>
            <w:tcBorders>
              <w:right w:val="single" w:sz="18" w:space="0" w:color="BFBFBF"/>
            </w:tcBorders>
            <w:shd w:val="clear" w:color="auto" w:fill="F2F2F2" w:themeFill="background1" w:themeFillShade="F2"/>
            <w:vAlign w:val="center"/>
          </w:tcPr>
          <w:p w14:paraId="0EFA9E3A" w14:textId="77777777" w:rsidR="00AC23FB" w:rsidRPr="00F02DAA" w:rsidRDefault="00AC23FB" w:rsidP="003C22E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OWNER</w:t>
            </w:r>
          </w:p>
        </w:tc>
      </w:tr>
      <w:tr w:rsidR="00AC23FB" w:rsidRPr="00F02DAA" w14:paraId="56A13296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4C8C931D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47F4A19E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0EE8FB53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1AFE5939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2AB1B0C8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7DD7B0A9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AC23FB" w:rsidRPr="00F02DAA" w14:paraId="6908C65A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011E939D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0D11AFD3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A92F78F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73302058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1855CE13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2ECF7D5B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AC23FB" w:rsidRPr="00F02DAA" w14:paraId="0ED5A2A6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10AE50AD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0A59B87F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2F0783BB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4E555B20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3B95AB53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77DA5AAD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AC23FB" w:rsidRPr="00F02DAA" w14:paraId="27106916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34CD8143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4AE4C1B4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44E7F27A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114E153B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B9122EA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09F56AD7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AC23FB" w:rsidRPr="00F02DAA" w14:paraId="1E340849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3B9C4690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754BC66B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7707FB57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08423E35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705925A2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2705A267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AC23FB" w:rsidRPr="00F02DAA" w14:paraId="100D4382" w14:textId="77777777" w:rsidTr="003C22E3">
        <w:trPr>
          <w:trHeight w:val="907"/>
        </w:trPr>
        <w:tc>
          <w:tcPr>
            <w:tcW w:w="2880" w:type="dxa"/>
            <w:vAlign w:val="center"/>
          </w:tcPr>
          <w:p w14:paraId="4D2E9B35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97" w:type="dxa"/>
            <w:vAlign w:val="center"/>
          </w:tcPr>
          <w:p w14:paraId="10050D0F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877" w:type="dxa"/>
            <w:vAlign w:val="center"/>
          </w:tcPr>
          <w:p w14:paraId="2CD2B2E5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7" w:type="dxa"/>
            <w:vAlign w:val="center"/>
          </w:tcPr>
          <w:p w14:paraId="2A25C8BE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799" w:type="dxa"/>
            <w:vAlign w:val="center"/>
          </w:tcPr>
          <w:p w14:paraId="0692FACB" w14:textId="77777777" w:rsidR="00AC23FB" w:rsidRPr="00F02DAA" w:rsidRDefault="00AC23FB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661" w:type="dxa"/>
            <w:tcBorders>
              <w:right w:val="single" w:sz="18" w:space="0" w:color="BFBFBF"/>
            </w:tcBorders>
            <w:vAlign w:val="center"/>
          </w:tcPr>
          <w:p w14:paraId="4FABE216" w14:textId="77777777" w:rsidR="00AC23FB" w:rsidRPr="00F02DAA" w:rsidRDefault="00AC23FB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AC23FB" w:rsidRPr="00F02DAA" w14:paraId="27393E1D" w14:textId="77777777" w:rsidTr="003C22E3">
        <w:trPr>
          <w:trHeight w:val="907"/>
        </w:trPr>
        <w:tc>
          <w:tcPr>
            <w:tcW w:w="2880" w:type="dxa"/>
            <w:tcBorders>
              <w:bottom w:val="single" w:sz="18" w:space="0" w:color="BFBFBF"/>
            </w:tcBorders>
            <w:vAlign w:val="center"/>
          </w:tcPr>
          <w:p w14:paraId="67E379B6" w14:textId="77777777" w:rsidR="00AC23FB" w:rsidRPr="00F02DAA" w:rsidRDefault="00AC23FB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2897" w:type="dxa"/>
            <w:tcBorders>
              <w:bottom w:val="single" w:sz="18" w:space="0" w:color="BFBFBF"/>
            </w:tcBorders>
            <w:vAlign w:val="center"/>
          </w:tcPr>
          <w:p w14:paraId="1CC130C2" w14:textId="77777777" w:rsidR="00AC23FB" w:rsidRPr="00F02DAA" w:rsidRDefault="00AC23FB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2877" w:type="dxa"/>
            <w:tcBorders>
              <w:bottom w:val="single" w:sz="18" w:space="0" w:color="BFBFBF"/>
            </w:tcBorders>
            <w:vAlign w:val="center"/>
          </w:tcPr>
          <w:p w14:paraId="3A783CB2" w14:textId="77777777" w:rsidR="00AC23FB" w:rsidRPr="00F02DAA" w:rsidRDefault="00AC23FB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1477" w:type="dxa"/>
            <w:tcBorders>
              <w:bottom w:val="single" w:sz="18" w:space="0" w:color="BFBFBF"/>
            </w:tcBorders>
            <w:vAlign w:val="center"/>
          </w:tcPr>
          <w:p w14:paraId="31BD57AD" w14:textId="77777777" w:rsidR="00AC23FB" w:rsidRPr="00F02DAA" w:rsidRDefault="00AC23FB" w:rsidP="003C22E3">
            <w:pPr>
              <w:jc w:val="center"/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2799" w:type="dxa"/>
            <w:tcBorders>
              <w:bottom w:val="single" w:sz="18" w:space="0" w:color="BFBFBF"/>
            </w:tcBorders>
            <w:vAlign w:val="center"/>
          </w:tcPr>
          <w:p w14:paraId="47D9479D" w14:textId="77777777" w:rsidR="00AC23FB" w:rsidRPr="00F02DAA" w:rsidRDefault="00AC23FB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1661" w:type="dxa"/>
            <w:tcBorders>
              <w:bottom w:val="single" w:sz="18" w:space="0" w:color="BFBFBF"/>
              <w:right w:val="single" w:sz="18" w:space="0" w:color="BFBFBF"/>
            </w:tcBorders>
            <w:vAlign w:val="center"/>
          </w:tcPr>
          <w:p w14:paraId="759D1B9D" w14:textId="77777777" w:rsidR="00AC23FB" w:rsidRPr="00F02DAA" w:rsidRDefault="00AC23FB" w:rsidP="003C22E3">
            <w:pPr>
              <w:jc w:val="center"/>
              <w:rPr>
                <w:rFonts w:ascii="Abadi" w:hAnsi="Abadi"/>
                <w:sz w:val="24"/>
                <w:szCs w:val="22"/>
              </w:rPr>
            </w:pPr>
          </w:p>
        </w:tc>
      </w:tr>
    </w:tbl>
    <w:p w14:paraId="5A109D8C" w14:textId="77777777" w:rsidR="00AC23FB" w:rsidRPr="00F02DAA" w:rsidRDefault="00AC23FB" w:rsidP="00AC23FB">
      <w:pPr>
        <w:shd w:val="clear" w:color="auto" w:fill="FFFFFF"/>
        <w:rPr>
          <w:rFonts w:ascii="Abadi" w:hAnsi="Abadi"/>
          <w:sz w:val="22"/>
          <w:szCs w:val="22"/>
        </w:rPr>
      </w:pPr>
    </w:p>
    <w:p w14:paraId="4A78FAD8" w14:textId="77777777" w:rsidR="00AC23FB" w:rsidRPr="00F02DAA" w:rsidRDefault="00AC23FB" w:rsidP="00AC23FB">
      <w:pPr>
        <w:spacing w:line="276" w:lineRule="auto"/>
        <w:rPr>
          <w:rFonts w:ascii="Abadi" w:hAnsi="Abadi"/>
          <w:sz w:val="24"/>
          <w:szCs w:val="36"/>
        </w:rPr>
      </w:pPr>
      <w:r w:rsidRPr="00F02DAA">
        <w:rPr>
          <w:rFonts w:ascii="Abadi" w:hAnsi="Abadi"/>
          <w:sz w:val="24"/>
          <w:szCs w:val="36"/>
        </w:rPr>
        <w:t xml:space="preserve">ADDITIONAL INFORMATION REGARDING </w:t>
      </w:r>
      <w:r w:rsidRPr="00F02DAA">
        <w:rPr>
          <w:rFonts w:ascii="Abadi" w:hAnsi="Abadi"/>
          <w:b/>
          <w:bCs/>
          <w:sz w:val="24"/>
          <w:szCs w:val="36"/>
        </w:rPr>
        <w:t>FIRE FIGHTING EQUIPMENT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16"/>
      </w:tblGrid>
      <w:tr w:rsidR="00AC23FB" w:rsidRPr="00F02DAA" w14:paraId="02F3ACE4" w14:textId="77777777" w:rsidTr="003C22E3">
        <w:trPr>
          <w:trHeight w:val="2070"/>
        </w:trPr>
        <w:tc>
          <w:tcPr>
            <w:tcW w:w="14616" w:type="dxa"/>
            <w:tcBorders>
              <w:top w:val="single" w:sz="8" w:space="0" w:color="BFBFBF"/>
              <w:bottom w:val="single" w:sz="18" w:space="0" w:color="BFBFBF"/>
              <w:right w:val="single" w:sz="18" w:space="0" w:color="BFBFBF"/>
            </w:tcBorders>
          </w:tcPr>
          <w:p w14:paraId="1E3C1B65" w14:textId="77777777" w:rsidR="00AC23FB" w:rsidRPr="00F02DAA" w:rsidRDefault="00AC23FB" w:rsidP="003C22E3">
            <w:pPr>
              <w:spacing w:line="276" w:lineRule="auto"/>
              <w:rPr>
                <w:rFonts w:ascii="Abadi" w:hAnsi="Abadi"/>
                <w:color w:val="000000" w:themeColor="text1"/>
                <w:szCs w:val="28"/>
              </w:rPr>
            </w:pPr>
          </w:p>
        </w:tc>
      </w:tr>
    </w:tbl>
    <w:p w14:paraId="593C46F9" w14:textId="77777777" w:rsidR="00AC23FB" w:rsidRPr="00F02DAA" w:rsidRDefault="00AC23FB" w:rsidP="00AC23FB">
      <w:pPr>
        <w:shd w:val="clear" w:color="auto" w:fill="FFFFFF"/>
        <w:rPr>
          <w:rFonts w:ascii="Abadi" w:hAnsi="Abadi"/>
          <w:sz w:val="22"/>
          <w:szCs w:val="22"/>
        </w:rPr>
        <w:sectPr w:rsidR="00AC23FB" w:rsidRPr="00F02DAA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787B9560" w14:textId="77777777" w:rsidR="00803190" w:rsidRPr="00F02DAA" w:rsidRDefault="00803190" w:rsidP="00803190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F02DAA">
        <w:rPr>
          <w:rFonts w:ascii="Abadi" w:hAnsi="Abadi"/>
          <w:b/>
          <w:bCs/>
          <w:sz w:val="24"/>
          <w:szCs w:val="36"/>
        </w:rPr>
        <w:lastRenderedPageBreak/>
        <w:t xml:space="preserve">STAFF TRAINING </w:t>
      </w:r>
      <w:r w:rsidRPr="00F02DAA">
        <w:rPr>
          <w:rFonts w:ascii="Abadi" w:hAnsi="Abadi"/>
          <w:sz w:val="24"/>
          <w:szCs w:val="36"/>
        </w:rPr>
        <w:t>CHECKLIST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8" w:space="0" w:color="BFBFBF"/>
          <w:right w:val="single" w:sz="8" w:space="0" w:color="BFBFBF"/>
          <w:insideH w:val="single" w:sz="8" w:space="0" w:color="BFBFBF"/>
          <w:insideV w:val="single" w:sz="8" w:space="0" w:color="BFBFBF"/>
        </w:tblBorders>
        <w:tblLook w:val="04A0" w:firstRow="1" w:lastRow="0" w:firstColumn="1" w:lastColumn="0" w:noHBand="0" w:noVBand="1"/>
      </w:tblPr>
      <w:tblGrid>
        <w:gridCol w:w="903"/>
        <w:gridCol w:w="903"/>
        <w:gridCol w:w="903"/>
        <w:gridCol w:w="4031"/>
        <w:gridCol w:w="7830"/>
      </w:tblGrid>
      <w:tr w:rsidR="00803190" w:rsidRPr="00F02DAA" w14:paraId="2E4BC4F5" w14:textId="77777777" w:rsidTr="003C22E3">
        <w:trPr>
          <w:trHeight w:val="432"/>
        </w:trPr>
        <w:tc>
          <w:tcPr>
            <w:tcW w:w="903" w:type="dxa"/>
            <w:shd w:val="clear" w:color="auto" w:fill="D5DCE4" w:themeFill="text2" w:themeFillTint="33"/>
            <w:vAlign w:val="center"/>
          </w:tcPr>
          <w:p w14:paraId="381E6954" w14:textId="77777777" w:rsidR="00803190" w:rsidRPr="00F02DAA" w:rsidRDefault="00803190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Yes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01BB9343" w14:textId="77777777" w:rsidR="00803190" w:rsidRPr="00F02DAA" w:rsidRDefault="00803190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</w:t>
            </w:r>
          </w:p>
        </w:tc>
        <w:tc>
          <w:tcPr>
            <w:tcW w:w="903" w:type="dxa"/>
            <w:shd w:val="clear" w:color="auto" w:fill="D5DCE4" w:themeFill="text2" w:themeFillTint="33"/>
            <w:vAlign w:val="center"/>
          </w:tcPr>
          <w:p w14:paraId="140D195B" w14:textId="77777777" w:rsidR="00803190" w:rsidRPr="00F02DAA" w:rsidRDefault="00803190" w:rsidP="003C22E3">
            <w:pPr>
              <w:jc w:val="center"/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N/A</w:t>
            </w:r>
          </w:p>
        </w:tc>
        <w:tc>
          <w:tcPr>
            <w:tcW w:w="4031" w:type="dxa"/>
            <w:shd w:val="clear" w:color="auto" w:fill="D5DCE4" w:themeFill="text2" w:themeFillTint="33"/>
            <w:vAlign w:val="center"/>
          </w:tcPr>
          <w:p w14:paraId="55926B63" w14:textId="77777777" w:rsidR="00803190" w:rsidRPr="00F02DAA" w:rsidRDefault="00803190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STAFF TRAINING ITEM</w:t>
            </w:r>
          </w:p>
        </w:tc>
        <w:tc>
          <w:tcPr>
            <w:tcW w:w="7830" w:type="dxa"/>
            <w:shd w:val="clear" w:color="auto" w:fill="D5DCE4" w:themeFill="text2" w:themeFillTint="33"/>
            <w:vAlign w:val="center"/>
          </w:tcPr>
          <w:p w14:paraId="6D2E8FB3" w14:textId="77777777" w:rsidR="00803190" w:rsidRPr="00F02DAA" w:rsidRDefault="00803190" w:rsidP="003C22E3">
            <w:pPr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</w:pPr>
            <w:r w:rsidRPr="00F02DAA">
              <w:rPr>
                <w:rFonts w:ascii="Abadi" w:hAnsi="Abadi"/>
                <w:b/>
                <w:bCs/>
                <w:color w:val="000000" w:themeColor="text1"/>
                <w:sz w:val="20"/>
                <w:szCs w:val="22"/>
              </w:rPr>
              <w:t>NOTES</w:t>
            </w:r>
          </w:p>
        </w:tc>
      </w:tr>
      <w:tr w:rsidR="00803190" w:rsidRPr="00F02DAA" w14:paraId="275C1745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2BCFB975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B0A77CC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BA2B316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6BBD34FF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 xml:space="preserve">Are staff </w:t>
            </w:r>
            <w:r w:rsidR="009F7405" w:rsidRPr="00F02DAA">
              <w:rPr>
                <w:rFonts w:ascii="Abadi" w:hAnsi="Abadi"/>
                <w:szCs w:val="22"/>
              </w:rPr>
              <w:t xml:space="preserve">members </w:t>
            </w:r>
            <w:r w:rsidRPr="00F02DAA">
              <w:rPr>
                <w:rFonts w:ascii="Abadi" w:hAnsi="Abadi"/>
                <w:szCs w:val="22"/>
              </w:rPr>
              <w:t>trained on how to report a discovered fire?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4A70AF4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F02DAA" w14:paraId="098A2660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12F589BC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70B1B8B3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D07AF33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AD92140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 xml:space="preserve">Are staff </w:t>
            </w:r>
            <w:r w:rsidR="009F7405" w:rsidRPr="00F02DAA">
              <w:rPr>
                <w:rFonts w:ascii="Abadi" w:hAnsi="Abadi"/>
                <w:szCs w:val="22"/>
              </w:rPr>
              <w:t xml:space="preserve">members </w:t>
            </w:r>
            <w:r w:rsidRPr="00F02DAA">
              <w:rPr>
                <w:rFonts w:ascii="Abadi" w:hAnsi="Abadi"/>
                <w:szCs w:val="22"/>
              </w:rPr>
              <w:t xml:space="preserve">trained on how to raise the fire alarm? 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6DD797A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F02DAA" w14:paraId="1AE1FA9B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13EED751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CC6F8DF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08465091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C8D7E14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 xml:space="preserve">Are staff </w:t>
            </w:r>
            <w:r w:rsidR="009F7405" w:rsidRPr="00F02DAA">
              <w:rPr>
                <w:rFonts w:ascii="Abadi" w:hAnsi="Abadi"/>
                <w:szCs w:val="22"/>
              </w:rPr>
              <w:t xml:space="preserve">members </w:t>
            </w:r>
            <w:r w:rsidRPr="00F02DAA">
              <w:rPr>
                <w:rFonts w:ascii="Abadi" w:hAnsi="Abadi"/>
                <w:szCs w:val="22"/>
              </w:rPr>
              <w:t>trained on how to use a fire extinguisher?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2B2A8FF9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F02DAA" w14:paraId="31AA1D3B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6A57DA28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759262B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21A2034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7F5249E5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 xml:space="preserve">Are staff </w:t>
            </w:r>
            <w:r w:rsidR="009F7405" w:rsidRPr="00F02DAA">
              <w:rPr>
                <w:rFonts w:ascii="Abadi" w:hAnsi="Abadi"/>
                <w:szCs w:val="22"/>
              </w:rPr>
              <w:t xml:space="preserve">members </w:t>
            </w:r>
            <w:r w:rsidRPr="00F02DAA">
              <w:rPr>
                <w:rFonts w:ascii="Abadi" w:hAnsi="Abadi"/>
                <w:szCs w:val="22"/>
              </w:rPr>
              <w:t>trained on evacuation procedures?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2E9E2AF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F02DAA" w14:paraId="00E7763D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6630291D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0A61EB7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FF542DF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5F135088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 xml:space="preserve">Are staff </w:t>
            </w:r>
            <w:r w:rsidR="009F7405" w:rsidRPr="00F02DAA">
              <w:rPr>
                <w:rFonts w:ascii="Abadi" w:hAnsi="Abadi"/>
                <w:szCs w:val="22"/>
              </w:rPr>
              <w:t xml:space="preserve">members </w:t>
            </w:r>
            <w:r w:rsidRPr="00F02DAA">
              <w:rPr>
                <w:rFonts w:ascii="Abadi" w:hAnsi="Abadi"/>
                <w:szCs w:val="22"/>
              </w:rPr>
              <w:t xml:space="preserve">trained on alerting other staff and personnel </w:t>
            </w:r>
            <w:r w:rsidR="009F7405" w:rsidRPr="00F02DAA">
              <w:rPr>
                <w:rFonts w:ascii="Abadi" w:hAnsi="Abadi"/>
                <w:szCs w:val="22"/>
              </w:rPr>
              <w:t>about</w:t>
            </w:r>
            <w:r w:rsidRPr="00F02DAA">
              <w:rPr>
                <w:rFonts w:ascii="Abadi" w:hAnsi="Abadi"/>
                <w:szCs w:val="22"/>
              </w:rPr>
              <w:t xml:space="preserve"> a fire?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305645A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F02DAA" w14:paraId="3CD90E93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4AAFB5B6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1DAF6C1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58392992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23FCAF9D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Are team leaders or roles assigned to help facilitat</w:t>
            </w:r>
            <w:r w:rsidR="009F7405" w:rsidRPr="00F02DAA">
              <w:rPr>
                <w:rFonts w:ascii="Abadi" w:hAnsi="Abadi"/>
                <w:szCs w:val="22"/>
              </w:rPr>
              <w:t>e</w:t>
            </w:r>
            <w:r w:rsidRPr="00F02DAA">
              <w:rPr>
                <w:rFonts w:ascii="Abadi" w:hAnsi="Abadi"/>
                <w:szCs w:val="22"/>
              </w:rPr>
              <w:t xml:space="preserve"> safe escape?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2FE9F141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F02DAA" w14:paraId="0A8AFAAE" w14:textId="77777777" w:rsidTr="003C22E3">
        <w:trPr>
          <w:trHeight w:val="720"/>
        </w:trPr>
        <w:tc>
          <w:tcPr>
            <w:tcW w:w="903" w:type="dxa"/>
            <w:vAlign w:val="center"/>
          </w:tcPr>
          <w:p w14:paraId="6E10ED93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A7707E2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37616BB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4452F586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 xml:space="preserve">Are staff </w:t>
            </w:r>
            <w:r w:rsidR="009F7405" w:rsidRPr="00F02DAA">
              <w:rPr>
                <w:rFonts w:ascii="Abadi" w:hAnsi="Abadi"/>
                <w:szCs w:val="22"/>
              </w:rPr>
              <w:t xml:space="preserve">members </w:t>
            </w:r>
            <w:r w:rsidRPr="00F02DAA">
              <w:rPr>
                <w:rFonts w:ascii="Abadi" w:hAnsi="Abadi"/>
                <w:szCs w:val="22"/>
              </w:rPr>
              <w:t>trained on where to go for a safe assembly point?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3DA1FD9B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F02DAA" w14:paraId="1025DBDD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10BF90BF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020B752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222586A7" w14:textId="77777777" w:rsidR="00803190" w:rsidRPr="00F02DAA" w:rsidRDefault="00803190" w:rsidP="00803190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4AB818C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 xml:space="preserve">Are staff </w:t>
            </w:r>
            <w:r w:rsidR="009F7405" w:rsidRPr="00F02DAA">
              <w:rPr>
                <w:rFonts w:ascii="Abadi" w:hAnsi="Abadi"/>
                <w:szCs w:val="22"/>
              </w:rPr>
              <w:t xml:space="preserve">members </w:t>
            </w:r>
            <w:r w:rsidRPr="00F02DAA">
              <w:rPr>
                <w:rFonts w:ascii="Abadi" w:hAnsi="Abadi"/>
                <w:szCs w:val="22"/>
              </w:rPr>
              <w:t xml:space="preserve">trained </w:t>
            </w:r>
            <w:r w:rsidR="009F7405" w:rsidRPr="00F02DAA">
              <w:rPr>
                <w:rFonts w:ascii="Abadi" w:hAnsi="Abadi"/>
                <w:szCs w:val="22"/>
              </w:rPr>
              <w:t>regarding</w:t>
            </w:r>
            <w:r w:rsidRPr="00F02DAA">
              <w:rPr>
                <w:rFonts w:ascii="Abadi" w:hAnsi="Abadi"/>
                <w:szCs w:val="22"/>
              </w:rPr>
              <w:t xml:space="preserve"> specific hazards on the premises?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12959946" w14:textId="77777777" w:rsidR="00803190" w:rsidRPr="00F02DAA" w:rsidRDefault="00803190" w:rsidP="00803190">
            <w:pPr>
              <w:rPr>
                <w:rFonts w:ascii="Abadi" w:hAnsi="Abadi"/>
                <w:szCs w:val="22"/>
              </w:rPr>
            </w:pPr>
          </w:p>
        </w:tc>
      </w:tr>
      <w:tr w:rsidR="00803190" w:rsidRPr="00F02DAA" w14:paraId="0097C929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17706110" w14:textId="77777777" w:rsidR="00803190" w:rsidRPr="00F02DAA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4D4869FE" w14:textId="77777777" w:rsidR="00803190" w:rsidRPr="00F02DAA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6E17248A" w14:textId="77777777" w:rsidR="00803190" w:rsidRPr="00F02DAA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08E1B839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5665205F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</w:tr>
      <w:tr w:rsidR="00803190" w:rsidRPr="00F02DAA" w14:paraId="19834CD4" w14:textId="77777777" w:rsidTr="003C22E3">
        <w:trPr>
          <w:trHeight w:val="864"/>
        </w:trPr>
        <w:tc>
          <w:tcPr>
            <w:tcW w:w="903" w:type="dxa"/>
            <w:vAlign w:val="center"/>
          </w:tcPr>
          <w:p w14:paraId="5A0CEBE8" w14:textId="77777777" w:rsidR="00803190" w:rsidRPr="00F02DAA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3CC2FE19" w14:textId="77777777" w:rsidR="00803190" w:rsidRPr="00F02DAA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903" w:type="dxa"/>
            <w:vAlign w:val="center"/>
          </w:tcPr>
          <w:p w14:paraId="1F9AC9B8" w14:textId="77777777" w:rsidR="00803190" w:rsidRPr="00F02DAA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4031" w:type="dxa"/>
            <w:shd w:val="clear" w:color="auto" w:fill="F7F9FB"/>
            <w:tcMar>
              <w:top w:w="115" w:type="dxa"/>
              <w:left w:w="115" w:type="dxa"/>
              <w:right w:w="115" w:type="dxa"/>
            </w:tcMar>
          </w:tcPr>
          <w:p w14:paraId="10395A02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  <w:r w:rsidRPr="00F02DAA">
              <w:rPr>
                <w:rFonts w:ascii="Abadi" w:hAnsi="Abadi"/>
                <w:szCs w:val="22"/>
              </w:rPr>
              <w:t>Other</w:t>
            </w:r>
          </w:p>
        </w:tc>
        <w:tc>
          <w:tcPr>
            <w:tcW w:w="7830" w:type="dxa"/>
            <w:tcMar>
              <w:top w:w="115" w:type="dxa"/>
              <w:left w:w="115" w:type="dxa"/>
              <w:right w:w="115" w:type="dxa"/>
            </w:tcMar>
          </w:tcPr>
          <w:p w14:paraId="033EC11E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</w:tr>
    </w:tbl>
    <w:p w14:paraId="5D272BF2" w14:textId="77777777" w:rsidR="00803190" w:rsidRPr="00F02DAA" w:rsidRDefault="00803190" w:rsidP="00803190">
      <w:pPr>
        <w:rPr>
          <w:rFonts w:ascii="Abadi" w:hAnsi="Abadi"/>
          <w:b/>
          <w:bCs/>
          <w:sz w:val="22"/>
          <w:szCs w:val="28"/>
        </w:rPr>
      </w:pPr>
    </w:p>
    <w:p w14:paraId="42CDC5F8" w14:textId="77777777" w:rsidR="00803190" w:rsidRPr="00F02DAA" w:rsidRDefault="00803190" w:rsidP="00803190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6B3099E0" w14:textId="77777777" w:rsidR="00803190" w:rsidRPr="00F02DAA" w:rsidRDefault="00803190" w:rsidP="00803190">
      <w:pPr>
        <w:shd w:val="clear" w:color="auto" w:fill="FFFFFF"/>
        <w:rPr>
          <w:rFonts w:ascii="Abadi" w:hAnsi="Abadi"/>
          <w:b/>
          <w:bCs/>
          <w:sz w:val="22"/>
          <w:szCs w:val="28"/>
        </w:rPr>
      </w:pPr>
    </w:p>
    <w:p w14:paraId="428C1DF6" w14:textId="77777777" w:rsidR="00803190" w:rsidRPr="00F02DAA" w:rsidRDefault="00803190" w:rsidP="00803190">
      <w:pPr>
        <w:shd w:val="clear" w:color="auto" w:fill="FFFFFF"/>
        <w:rPr>
          <w:rFonts w:ascii="Abadi" w:hAnsi="Abadi"/>
          <w:sz w:val="22"/>
          <w:szCs w:val="22"/>
        </w:rPr>
        <w:sectPr w:rsidR="00803190" w:rsidRPr="00F02DAA" w:rsidSect="006971EE">
          <w:pgSz w:w="15840" w:h="12240" w:orient="landscape"/>
          <w:pgMar w:top="720" w:right="576" w:bottom="720" w:left="576" w:header="720" w:footer="518" w:gutter="0"/>
          <w:cols w:space="720"/>
          <w:titlePg/>
          <w:docGrid w:linePitch="360"/>
        </w:sectPr>
      </w:pPr>
    </w:p>
    <w:p w14:paraId="14663C50" w14:textId="77777777" w:rsidR="00803190" w:rsidRPr="00F02DAA" w:rsidRDefault="00803190" w:rsidP="00803190">
      <w:pPr>
        <w:spacing w:line="276" w:lineRule="auto"/>
        <w:rPr>
          <w:rFonts w:ascii="Abadi" w:hAnsi="Abadi"/>
          <w:b/>
          <w:bCs/>
          <w:sz w:val="22"/>
          <w:szCs w:val="28"/>
        </w:rPr>
      </w:pPr>
      <w:r w:rsidRPr="00F02DAA">
        <w:rPr>
          <w:rFonts w:ascii="Abadi" w:hAnsi="Abadi"/>
          <w:b/>
          <w:bCs/>
          <w:sz w:val="24"/>
          <w:szCs w:val="36"/>
        </w:rPr>
        <w:lastRenderedPageBreak/>
        <w:t xml:space="preserve">STAFF TRAINING </w:t>
      </w:r>
      <w:r w:rsidRPr="00F02DAA">
        <w:rPr>
          <w:rFonts w:ascii="Abadi" w:hAnsi="Abadi"/>
          <w:sz w:val="24"/>
          <w:szCs w:val="36"/>
        </w:rPr>
        <w:t>ACTION PLAN</w:t>
      </w:r>
    </w:p>
    <w:tbl>
      <w:tblPr>
        <w:tblStyle w:val="TableGrid"/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87"/>
        <w:gridCol w:w="2340"/>
        <w:gridCol w:w="1696"/>
        <w:gridCol w:w="1267"/>
        <w:gridCol w:w="1267"/>
        <w:gridCol w:w="2210"/>
      </w:tblGrid>
      <w:tr w:rsidR="00803190" w:rsidRPr="00F02DAA" w14:paraId="6C74ACC0" w14:textId="77777777" w:rsidTr="006C51C3">
        <w:trPr>
          <w:trHeight w:val="576"/>
        </w:trPr>
        <w:tc>
          <w:tcPr>
            <w:tcW w:w="2880" w:type="dxa"/>
            <w:shd w:val="clear" w:color="auto" w:fill="D5DCE4" w:themeFill="text2" w:themeFillTint="33"/>
            <w:vAlign w:val="center"/>
          </w:tcPr>
          <w:p w14:paraId="312489A7" w14:textId="77777777" w:rsidR="00803190" w:rsidRPr="00F02DAA" w:rsidRDefault="00803190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HAZARD</w:t>
            </w:r>
          </w:p>
        </w:tc>
        <w:tc>
          <w:tcPr>
            <w:tcW w:w="3500" w:type="dxa"/>
            <w:shd w:val="clear" w:color="auto" w:fill="D5DCE4" w:themeFill="text2" w:themeFillTint="33"/>
            <w:vAlign w:val="center"/>
          </w:tcPr>
          <w:p w14:paraId="61C1952C" w14:textId="77777777" w:rsidR="00803190" w:rsidRPr="00F02DAA" w:rsidRDefault="006C51C3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TRAINING</w:t>
            </w:r>
          </w:p>
        </w:tc>
        <w:tc>
          <w:tcPr>
            <w:tcW w:w="2274" w:type="dxa"/>
            <w:shd w:val="clear" w:color="auto" w:fill="D5DCE4" w:themeFill="text2" w:themeFillTint="33"/>
            <w:vAlign w:val="center"/>
          </w:tcPr>
          <w:p w14:paraId="5A849A17" w14:textId="77777777" w:rsidR="00803190" w:rsidRPr="00F02DAA" w:rsidRDefault="006C51C3" w:rsidP="003C22E3">
            <w:pPr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POINT OF CONTACT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2C184DC8" w14:textId="77777777" w:rsidR="00803190" w:rsidRPr="00F02DAA" w:rsidRDefault="006C51C3" w:rsidP="006C51C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DATE OF LAST TRAINING</w:t>
            </w:r>
          </w:p>
        </w:tc>
        <w:tc>
          <w:tcPr>
            <w:tcW w:w="1473" w:type="dxa"/>
            <w:shd w:val="clear" w:color="auto" w:fill="D9D9D9" w:themeFill="background1" w:themeFillShade="D9"/>
            <w:vAlign w:val="center"/>
          </w:tcPr>
          <w:p w14:paraId="3B6CBAF0" w14:textId="77777777" w:rsidR="00803190" w:rsidRPr="00F02DAA" w:rsidRDefault="006C51C3" w:rsidP="006C51C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DATE OF NEXT TRAINING</w:t>
            </w:r>
          </w:p>
        </w:tc>
        <w:tc>
          <w:tcPr>
            <w:tcW w:w="2991" w:type="dxa"/>
            <w:tcBorders>
              <w:right w:val="single" w:sz="18" w:space="0" w:color="BFBFBF"/>
            </w:tcBorders>
            <w:shd w:val="clear" w:color="auto" w:fill="F2F2F2" w:themeFill="background1" w:themeFillShade="F2"/>
            <w:vAlign w:val="center"/>
          </w:tcPr>
          <w:p w14:paraId="554C5563" w14:textId="77777777" w:rsidR="00803190" w:rsidRPr="00F02DAA" w:rsidRDefault="006C51C3" w:rsidP="003C22E3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F02DAA">
              <w:rPr>
                <w:rFonts w:ascii="Abadi" w:hAnsi="Abadi"/>
                <w:b/>
                <w:bCs/>
                <w:sz w:val="20"/>
                <w:szCs w:val="20"/>
              </w:rPr>
              <w:t>LOCATION OF DOCUMENTS</w:t>
            </w:r>
          </w:p>
        </w:tc>
      </w:tr>
      <w:tr w:rsidR="00803190" w:rsidRPr="00F02DAA" w14:paraId="436CD787" w14:textId="77777777" w:rsidTr="006C51C3">
        <w:trPr>
          <w:trHeight w:val="907"/>
        </w:trPr>
        <w:tc>
          <w:tcPr>
            <w:tcW w:w="2880" w:type="dxa"/>
            <w:vAlign w:val="center"/>
          </w:tcPr>
          <w:p w14:paraId="53143045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3500" w:type="dxa"/>
            <w:vAlign w:val="center"/>
          </w:tcPr>
          <w:p w14:paraId="488C9DE8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5592BB20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79219F66" w14:textId="77777777" w:rsidR="00803190" w:rsidRPr="00F02DAA" w:rsidRDefault="00803190" w:rsidP="006C51C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19ED1806" w14:textId="77777777" w:rsidR="00803190" w:rsidRPr="00F02DAA" w:rsidRDefault="00803190" w:rsidP="006C51C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991" w:type="dxa"/>
            <w:tcBorders>
              <w:right w:val="single" w:sz="18" w:space="0" w:color="BFBFBF"/>
            </w:tcBorders>
            <w:vAlign w:val="center"/>
          </w:tcPr>
          <w:p w14:paraId="37BF5D58" w14:textId="77777777" w:rsidR="00803190" w:rsidRPr="00F02DAA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803190" w:rsidRPr="00F02DAA" w14:paraId="5AD3BB52" w14:textId="77777777" w:rsidTr="006C51C3">
        <w:trPr>
          <w:trHeight w:val="907"/>
        </w:trPr>
        <w:tc>
          <w:tcPr>
            <w:tcW w:w="2880" w:type="dxa"/>
            <w:vAlign w:val="center"/>
          </w:tcPr>
          <w:p w14:paraId="419538B9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3500" w:type="dxa"/>
            <w:vAlign w:val="center"/>
          </w:tcPr>
          <w:p w14:paraId="14ADF384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7063CE6A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3FF2B2F1" w14:textId="77777777" w:rsidR="00803190" w:rsidRPr="00F02DAA" w:rsidRDefault="00803190" w:rsidP="006C51C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5CC799E5" w14:textId="77777777" w:rsidR="00803190" w:rsidRPr="00F02DAA" w:rsidRDefault="00803190" w:rsidP="006C51C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991" w:type="dxa"/>
            <w:tcBorders>
              <w:right w:val="single" w:sz="18" w:space="0" w:color="BFBFBF"/>
            </w:tcBorders>
            <w:vAlign w:val="center"/>
          </w:tcPr>
          <w:p w14:paraId="7067D7EE" w14:textId="77777777" w:rsidR="00803190" w:rsidRPr="00F02DAA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803190" w:rsidRPr="00F02DAA" w14:paraId="3AF0631E" w14:textId="77777777" w:rsidTr="006C51C3">
        <w:trPr>
          <w:trHeight w:val="907"/>
        </w:trPr>
        <w:tc>
          <w:tcPr>
            <w:tcW w:w="2880" w:type="dxa"/>
            <w:vAlign w:val="center"/>
          </w:tcPr>
          <w:p w14:paraId="07C62E5B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3500" w:type="dxa"/>
            <w:vAlign w:val="center"/>
          </w:tcPr>
          <w:p w14:paraId="58ED0C4F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18FE15D5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66984BC4" w14:textId="77777777" w:rsidR="00803190" w:rsidRPr="00F02DAA" w:rsidRDefault="00803190" w:rsidP="006C51C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7B9F91AA" w14:textId="77777777" w:rsidR="00803190" w:rsidRPr="00F02DAA" w:rsidRDefault="00803190" w:rsidP="006C51C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991" w:type="dxa"/>
            <w:tcBorders>
              <w:right w:val="single" w:sz="18" w:space="0" w:color="BFBFBF"/>
            </w:tcBorders>
            <w:vAlign w:val="center"/>
          </w:tcPr>
          <w:p w14:paraId="33A42371" w14:textId="77777777" w:rsidR="00803190" w:rsidRPr="00F02DAA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803190" w:rsidRPr="00F02DAA" w14:paraId="459EA4A3" w14:textId="77777777" w:rsidTr="006C51C3">
        <w:trPr>
          <w:trHeight w:val="907"/>
        </w:trPr>
        <w:tc>
          <w:tcPr>
            <w:tcW w:w="2880" w:type="dxa"/>
            <w:vAlign w:val="center"/>
          </w:tcPr>
          <w:p w14:paraId="3317512A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3500" w:type="dxa"/>
            <w:vAlign w:val="center"/>
          </w:tcPr>
          <w:p w14:paraId="209174E1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073D8D32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5F5E6624" w14:textId="77777777" w:rsidR="00803190" w:rsidRPr="00F02DAA" w:rsidRDefault="00803190" w:rsidP="006C51C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43816F02" w14:textId="77777777" w:rsidR="00803190" w:rsidRPr="00F02DAA" w:rsidRDefault="00803190" w:rsidP="006C51C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991" w:type="dxa"/>
            <w:tcBorders>
              <w:right w:val="single" w:sz="18" w:space="0" w:color="BFBFBF"/>
            </w:tcBorders>
            <w:vAlign w:val="center"/>
          </w:tcPr>
          <w:p w14:paraId="578C8A33" w14:textId="77777777" w:rsidR="00803190" w:rsidRPr="00F02DAA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803190" w:rsidRPr="00F02DAA" w14:paraId="60BC5A40" w14:textId="77777777" w:rsidTr="006C51C3">
        <w:trPr>
          <w:trHeight w:val="907"/>
        </w:trPr>
        <w:tc>
          <w:tcPr>
            <w:tcW w:w="2880" w:type="dxa"/>
            <w:vAlign w:val="center"/>
          </w:tcPr>
          <w:p w14:paraId="721EE072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3500" w:type="dxa"/>
            <w:vAlign w:val="center"/>
          </w:tcPr>
          <w:p w14:paraId="25957073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7107A924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4DF0C137" w14:textId="77777777" w:rsidR="00803190" w:rsidRPr="00F02DAA" w:rsidRDefault="00803190" w:rsidP="006C51C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28312DA1" w14:textId="77777777" w:rsidR="00803190" w:rsidRPr="00F02DAA" w:rsidRDefault="00803190" w:rsidP="006C51C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991" w:type="dxa"/>
            <w:tcBorders>
              <w:right w:val="single" w:sz="18" w:space="0" w:color="BFBFBF"/>
            </w:tcBorders>
            <w:vAlign w:val="center"/>
          </w:tcPr>
          <w:p w14:paraId="01B03A61" w14:textId="77777777" w:rsidR="00803190" w:rsidRPr="00F02DAA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803190" w:rsidRPr="00F02DAA" w14:paraId="0D89AE0F" w14:textId="77777777" w:rsidTr="006C51C3">
        <w:trPr>
          <w:trHeight w:val="907"/>
        </w:trPr>
        <w:tc>
          <w:tcPr>
            <w:tcW w:w="2880" w:type="dxa"/>
            <w:vAlign w:val="center"/>
          </w:tcPr>
          <w:p w14:paraId="34DF403D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3500" w:type="dxa"/>
            <w:vAlign w:val="center"/>
          </w:tcPr>
          <w:p w14:paraId="73B03FB8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2274" w:type="dxa"/>
            <w:vAlign w:val="center"/>
          </w:tcPr>
          <w:p w14:paraId="4B8974B2" w14:textId="77777777" w:rsidR="00803190" w:rsidRPr="00F02DAA" w:rsidRDefault="00803190" w:rsidP="003C22E3">
            <w:pPr>
              <w:rPr>
                <w:rFonts w:ascii="Abadi" w:hAnsi="Abadi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734EBE6E" w14:textId="77777777" w:rsidR="00803190" w:rsidRPr="00F02DAA" w:rsidRDefault="00803190" w:rsidP="006C51C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1473" w:type="dxa"/>
            <w:vAlign w:val="center"/>
          </w:tcPr>
          <w:p w14:paraId="2EEC8623" w14:textId="77777777" w:rsidR="00803190" w:rsidRPr="00F02DAA" w:rsidRDefault="00803190" w:rsidP="006C51C3">
            <w:pPr>
              <w:jc w:val="center"/>
              <w:rPr>
                <w:rFonts w:ascii="Abadi" w:hAnsi="Abadi"/>
                <w:szCs w:val="22"/>
              </w:rPr>
            </w:pPr>
          </w:p>
        </w:tc>
        <w:tc>
          <w:tcPr>
            <w:tcW w:w="2991" w:type="dxa"/>
            <w:tcBorders>
              <w:right w:val="single" w:sz="18" w:space="0" w:color="BFBFBF"/>
            </w:tcBorders>
            <w:vAlign w:val="center"/>
          </w:tcPr>
          <w:p w14:paraId="42E2B013" w14:textId="77777777" w:rsidR="00803190" w:rsidRPr="00F02DAA" w:rsidRDefault="00803190" w:rsidP="003C22E3">
            <w:pPr>
              <w:jc w:val="center"/>
              <w:rPr>
                <w:rFonts w:ascii="Abadi" w:hAnsi="Abadi"/>
                <w:szCs w:val="22"/>
              </w:rPr>
            </w:pPr>
          </w:p>
        </w:tc>
      </w:tr>
      <w:tr w:rsidR="00803190" w:rsidRPr="00F02DAA" w14:paraId="02B50841" w14:textId="77777777" w:rsidTr="006C51C3">
        <w:trPr>
          <w:trHeight w:val="907"/>
        </w:trPr>
        <w:tc>
          <w:tcPr>
            <w:tcW w:w="2880" w:type="dxa"/>
            <w:tcBorders>
              <w:bottom w:val="single" w:sz="18" w:space="0" w:color="BFBFBF"/>
            </w:tcBorders>
            <w:vAlign w:val="center"/>
          </w:tcPr>
          <w:p w14:paraId="75E7312A" w14:textId="77777777" w:rsidR="00803190" w:rsidRPr="00F02DAA" w:rsidRDefault="00803190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3500" w:type="dxa"/>
            <w:tcBorders>
              <w:bottom w:val="single" w:sz="18" w:space="0" w:color="BFBFBF"/>
            </w:tcBorders>
            <w:vAlign w:val="center"/>
          </w:tcPr>
          <w:p w14:paraId="41560F8B" w14:textId="77777777" w:rsidR="00803190" w:rsidRPr="00F02DAA" w:rsidRDefault="00803190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2274" w:type="dxa"/>
            <w:tcBorders>
              <w:bottom w:val="single" w:sz="18" w:space="0" w:color="BFBFBF"/>
            </w:tcBorders>
            <w:vAlign w:val="center"/>
          </w:tcPr>
          <w:p w14:paraId="1D9F27EE" w14:textId="77777777" w:rsidR="00803190" w:rsidRPr="00F02DAA" w:rsidRDefault="00803190" w:rsidP="003C22E3">
            <w:pPr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1473" w:type="dxa"/>
            <w:tcBorders>
              <w:bottom w:val="single" w:sz="18" w:space="0" w:color="BFBFBF"/>
            </w:tcBorders>
            <w:vAlign w:val="center"/>
          </w:tcPr>
          <w:p w14:paraId="7DCBA688" w14:textId="77777777" w:rsidR="00803190" w:rsidRPr="00F02DAA" w:rsidRDefault="00803190" w:rsidP="006C51C3">
            <w:pPr>
              <w:jc w:val="center"/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1473" w:type="dxa"/>
            <w:tcBorders>
              <w:bottom w:val="single" w:sz="18" w:space="0" w:color="BFBFBF"/>
            </w:tcBorders>
            <w:vAlign w:val="center"/>
          </w:tcPr>
          <w:p w14:paraId="08C09DC8" w14:textId="77777777" w:rsidR="00803190" w:rsidRPr="00F02DAA" w:rsidRDefault="00803190" w:rsidP="006C51C3">
            <w:pPr>
              <w:jc w:val="center"/>
              <w:rPr>
                <w:rFonts w:ascii="Abadi" w:hAnsi="Abadi"/>
                <w:sz w:val="24"/>
                <w:szCs w:val="22"/>
              </w:rPr>
            </w:pPr>
          </w:p>
        </w:tc>
        <w:tc>
          <w:tcPr>
            <w:tcW w:w="2991" w:type="dxa"/>
            <w:tcBorders>
              <w:bottom w:val="single" w:sz="18" w:space="0" w:color="BFBFBF"/>
              <w:right w:val="single" w:sz="18" w:space="0" w:color="BFBFBF"/>
            </w:tcBorders>
            <w:vAlign w:val="center"/>
          </w:tcPr>
          <w:p w14:paraId="6071A432" w14:textId="77777777" w:rsidR="00803190" w:rsidRPr="00F02DAA" w:rsidRDefault="00803190" w:rsidP="003C22E3">
            <w:pPr>
              <w:jc w:val="center"/>
              <w:rPr>
                <w:rFonts w:ascii="Abadi" w:hAnsi="Abadi"/>
                <w:sz w:val="24"/>
                <w:szCs w:val="22"/>
              </w:rPr>
            </w:pPr>
          </w:p>
        </w:tc>
      </w:tr>
    </w:tbl>
    <w:p w14:paraId="760A6347" w14:textId="77777777" w:rsidR="00803190" w:rsidRPr="00F02DAA" w:rsidRDefault="00803190" w:rsidP="00803190">
      <w:pPr>
        <w:shd w:val="clear" w:color="auto" w:fill="FFFFFF"/>
        <w:rPr>
          <w:rFonts w:ascii="Abadi" w:hAnsi="Abadi"/>
          <w:sz w:val="22"/>
          <w:szCs w:val="22"/>
        </w:rPr>
      </w:pPr>
    </w:p>
    <w:p w14:paraId="078F8772" w14:textId="77777777" w:rsidR="00803190" w:rsidRPr="00F02DAA" w:rsidRDefault="00803190" w:rsidP="00803190">
      <w:pPr>
        <w:spacing w:line="276" w:lineRule="auto"/>
        <w:rPr>
          <w:rFonts w:ascii="Abadi" w:hAnsi="Abadi"/>
          <w:sz w:val="24"/>
          <w:szCs w:val="36"/>
        </w:rPr>
      </w:pPr>
      <w:r w:rsidRPr="00F02DAA">
        <w:rPr>
          <w:rFonts w:ascii="Abadi" w:hAnsi="Abadi"/>
          <w:sz w:val="24"/>
          <w:szCs w:val="36"/>
        </w:rPr>
        <w:t xml:space="preserve">ADDITIONAL INFORMATION REGARDING </w:t>
      </w:r>
      <w:r w:rsidRPr="00F02DAA">
        <w:rPr>
          <w:rFonts w:ascii="Abadi" w:hAnsi="Abadi"/>
          <w:b/>
          <w:bCs/>
          <w:sz w:val="24"/>
          <w:szCs w:val="36"/>
        </w:rPr>
        <w:t>STAFF TRAINING</w:t>
      </w:r>
    </w:p>
    <w:tbl>
      <w:tblPr>
        <w:tblStyle w:val="TableGrid"/>
        <w:tblW w:w="0" w:type="auto"/>
        <w:tblBorders>
          <w:top w:val="single" w:sz="8" w:space="0" w:color="BFBFBF"/>
          <w:left w:val="single" w:sz="8" w:space="0" w:color="BFBFBF"/>
          <w:bottom w:val="single" w:sz="18" w:space="0" w:color="BFBFBF"/>
          <w:right w:val="single" w:sz="8" w:space="0" w:color="BFBFBF"/>
          <w:insideH w:val="none" w:sz="0" w:space="0" w:color="auto"/>
          <w:insideV w:val="none" w:sz="0" w:space="0" w:color="auto"/>
        </w:tblBorders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767"/>
      </w:tblGrid>
      <w:tr w:rsidR="00803190" w:rsidRPr="00F02DAA" w14:paraId="7FEFE4CA" w14:textId="77777777" w:rsidTr="006C51C3">
        <w:trPr>
          <w:trHeight w:val="2160"/>
        </w:trPr>
        <w:tc>
          <w:tcPr>
            <w:tcW w:w="14616" w:type="dxa"/>
            <w:tcBorders>
              <w:top w:val="single" w:sz="8" w:space="0" w:color="BFBFBF"/>
              <w:bottom w:val="single" w:sz="18" w:space="0" w:color="BFBFBF"/>
              <w:right w:val="single" w:sz="18" w:space="0" w:color="BFBFBF"/>
            </w:tcBorders>
          </w:tcPr>
          <w:p w14:paraId="284BD324" w14:textId="77777777" w:rsidR="00803190" w:rsidRPr="00F02DAA" w:rsidRDefault="00803190" w:rsidP="003C22E3">
            <w:pPr>
              <w:spacing w:line="276" w:lineRule="auto"/>
              <w:rPr>
                <w:rFonts w:ascii="Abadi" w:hAnsi="Abadi"/>
                <w:color w:val="000000" w:themeColor="text1"/>
                <w:szCs w:val="28"/>
              </w:rPr>
            </w:pPr>
          </w:p>
        </w:tc>
      </w:tr>
    </w:tbl>
    <w:p w14:paraId="66ECAB0F" w14:textId="77777777" w:rsidR="00473A9E" w:rsidRPr="00F02DAA" w:rsidRDefault="00473A9E" w:rsidP="00F02DAA">
      <w:pPr>
        <w:rPr>
          <w:rFonts w:ascii="Abadi" w:hAnsi="Abadi"/>
          <w:b/>
          <w:color w:val="000000" w:themeColor="text1"/>
          <w:sz w:val="36"/>
          <w:szCs w:val="48"/>
        </w:rPr>
      </w:pPr>
    </w:p>
    <w:sectPr w:rsidR="00473A9E" w:rsidRPr="00F02DAA"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6C1DF" w14:textId="77777777" w:rsidR="00BE61F3" w:rsidRDefault="00BE61F3" w:rsidP="00F36FE0">
      <w:r>
        <w:separator/>
      </w:r>
    </w:p>
  </w:endnote>
  <w:endnote w:type="continuationSeparator" w:id="0">
    <w:p w14:paraId="6FB892A0" w14:textId="77777777" w:rsidR="00BE61F3" w:rsidRDefault="00BE61F3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45DC26" w14:textId="77777777" w:rsidR="006118DE" w:rsidRDefault="006118DE" w:rsidP="001968EE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1B618B" w14:textId="77777777" w:rsidR="006118DE" w:rsidRDefault="006118DE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14:paraId="3BB148AE" w14:textId="77777777" w:rsidR="006118DE" w:rsidRPr="001D1C87" w:rsidRDefault="006118DE" w:rsidP="001968EE">
        <w:pPr>
          <w:pStyle w:val="Footer"/>
          <w:framePr w:wrap="none" w:vAnchor="text" w:hAnchor="margin" w:xAlign="center" w:y="1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</w:rPr>
          <w:fldChar w:fldCharType="end"/>
        </w:r>
      </w:p>
    </w:sdtContent>
  </w:sdt>
  <w:p w14:paraId="1B3E0E02" w14:textId="77777777" w:rsidR="006118DE" w:rsidRDefault="006118DE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1FDAE" w14:textId="77777777" w:rsidR="00BE61F3" w:rsidRDefault="00BE61F3" w:rsidP="00F36FE0">
      <w:r>
        <w:separator/>
      </w:r>
    </w:p>
  </w:footnote>
  <w:footnote w:type="continuationSeparator" w:id="0">
    <w:p w14:paraId="076AC386" w14:textId="77777777" w:rsidR="00BE61F3" w:rsidRDefault="00BE61F3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AA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75F46"/>
    <w:rsid w:val="00181DDC"/>
    <w:rsid w:val="001962A6"/>
    <w:rsid w:val="001968EE"/>
    <w:rsid w:val="001D1C87"/>
    <w:rsid w:val="001E1863"/>
    <w:rsid w:val="001F66A6"/>
    <w:rsid w:val="00206944"/>
    <w:rsid w:val="00206A92"/>
    <w:rsid w:val="002124AC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5610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A1F58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67D96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162C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51C3"/>
    <w:rsid w:val="006C66DE"/>
    <w:rsid w:val="006D36F2"/>
    <w:rsid w:val="006D6888"/>
    <w:rsid w:val="006E24AA"/>
    <w:rsid w:val="006F5AC0"/>
    <w:rsid w:val="006F7CEF"/>
    <w:rsid w:val="00700810"/>
    <w:rsid w:val="00714325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D0331"/>
    <w:rsid w:val="007D12A9"/>
    <w:rsid w:val="007D181E"/>
    <w:rsid w:val="007E3DFF"/>
    <w:rsid w:val="007F08AA"/>
    <w:rsid w:val="007F4394"/>
    <w:rsid w:val="007F4423"/>
    <w:rsid w:val="00803190"/>
    <w:rsid w:val="00804DF9"/>
    <w:rsid w:val="00813A41"/>
    <w:rsid w:val="0081690B"/>
    <w:rsid w:val="00830077"/>
    <w:rsid w:val="008350B3"/>
    <w:rsid w:val="0085124E"/>
    <w:rsid w:val="00863730"/>
    <w:rsid w:val="008646AE"/>
    <w:rsid w:val="00895C83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0DF2"/>
    <w:rsid w:val="009D3ACD"/>
    <w:rsid w:val="009E24C9"/>
    <w:rsid w:val="009E31FD"/>
    <w:rsid w:val="009E4A5C"/>
    <w:rsid w:val="009E71D3"/>
    <w:rsid w:val="009F028C"/>
    <w:rsid w:val="009F11F1"/>
    <w:rsid w:val="009F2DA0"/>
    <w:rsid w:val="009F7405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23FB"/>
    <w:rsid w:val="00AC6B85"/>
    <w:rsid w:val="00AD6706"/>
    <w:rsid w:val="00AE12B5"/>
    <w:rsid w:val="00AE1A89"/>
    <w:rsid w:val="00AE3C03"/>
    <w:rsid w:val="00AE5CE6"/>
    <w:rsid w:val="00B1033B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BD6B53"/>
    <w:rsid w:val="00BE61F3"/>
    <w:rsid w:val="00C12C0B"/>
    <w:rsid w:val="00C14705"/>
    <w:rsid w:val="00C3014C"/>
    <w:rsid w:val="00C32529"/>
    <w:rsid w:val="00C406E7"/>
    <w:rsid w:val="00C52DAA"/>
    <w:rsid w:val="00C73E17"/>
    <w:rsid w:val="00C740F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DF54C3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EF67ED"/>
    <w:rsid w:val="00F02DAA"/>
    <w:rsid w:val="00F05EE6"/>
    <w:rsid w:val="00F06218"/>
    <w:rsid w:val="00F11F7B"/>
    <w:rsid w:val="00F200A5"/>
    <w:rsid w:val="00F30326"/>
    <w:rsid w:val="00F36FE0"/>
    <w:rsid w:val="00F85E87"/>
    <w:rsid w:val="00F90516"/>
    <w:rsid w:val="00F945F4"/>
    <w:rsid w:val="00FA3917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8CA4A0"/>
  <w15:docId w15:val="{C947466A-4CFA-4630-9DA0-4C2FD0EC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customStyle="1" w:styleId="Style1">
    <w:name w:val="Style1"/>
    <w:basedOn w:val="Heading1"/>
    <w:qFormat/>
    <w:rsid w:val="00016F6D"/>
  </w:style>
  <w:style w:type="paragraph" w:customStyle="1" w:styleId="Style2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customStyle="1" w:styleId="Style3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Desktop\WORK\03-22\Templates\Risk%20Assignment\Templates\Risk%20Assessment%2003-22-2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 Assessment 03-22-29.dotx</Template>
  <TotalTime>2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1811</cp:lastModifiedBy>
  <cp:revision>2</cp:revision>
  <cp:lastPrinted>2020-05-28T17:52:00Z</cp:lastPrinted>
  <dcterms:created xsi:type="dcterms:W3CDTF">2022-04-05T04:24:00Z</dcterms:created>
  <dcterms:modified xsi:type="dcterms:W3CDTF">2022-04-05T04:26:00Z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